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A1" w:rsidRDefault="00A61AA1" w:rsidP="00490499">
      <w:pPr>
        <w:pStyle w:val="GTbodyIndent1"/>
        <w:spacing w:before="480"/>
        <w:ind w:left="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REPORT NO. SPIR-</w:t>
      </w:r>
      <w:bookmarkStart w:id="0" w:name="SPIR_RepNo"/>
      <w:sdt>
        <w:sdtPr>
          <w:rPr>
            <w:b/>
            <w:sz w:val="44"/>
            <w:szCs w:val="44"/>
          </w:rPr>
          <w:alias w:val="SPIR Report No"/>
          <w:tag w:val="SPIR_RepNo"/>
          <w:id w:val="838576913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44"/>
              <w:szCs w:val="44"/>
            </w:rPr>
            <w:t>XX-XX</w:t>
          </w:r>
        </w:sdtContent>
      </w:sdt>
      <w:bookmarkEnd w:id="0"/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bookmarkStart w:id="1" w:name="Block_No"/>
      <w:sdt>
        <w:sdtPr>
          <w:rPr>
            <w:b/>
            <w:sz w:val="44"/>
            <w:szCs w:val="44"/>
          </w:rPr>
          <w:alias w:val="Block No."/>
          <w:tag w:val="Block_No"/>
          <w:id w:val="399173107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44"/>
              <w:szCs w:val="44"/>
            </w:rPr>
            <w:t>XX-X</w:t>
          </w:r>
        </w:sdtContent>
      </w:sdt>
      <w:bookmarkEnd w:id="1"/>
      <w:r>
        <w:rPr>
          <w:b/>
          <w:sz w:val="44"/>
          <w:szCs w:val="44"/>
        </w:rPr>
        <w:t xml:space="preserve"> (</w:t>
      </w:r>
      <w:bookmarkStart w:id="2" w:name="Block_Name"/>
      <w:sdt>
        <w:sdtPr>
          <w:rPr>
            <w:b/>
            <w:sz w:val="44"/>
            <w:szCs w:val="44"/>
          </w:rPr>
          <w:alias w:val="Block Name"/>
          <w:tag w:val="Block_Name"/>
          <w:id w:val="-1730760413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44"/>
              <w:szCs w:val="44"/>
            </w:rPr>
            <w:t>BLOCK</w:t>
          </w:r>
          <w:r w:rsidR="006B1B5B">
            <w:rPr>
              <w:b/>
              <w:sz w:val="44"/>
              <w:szCs w:val="44"/>
            </w:rPr>
            <w:t xml:space="preserve"> </w:t>
          </w:r>
          <w:r>
            <w:rPr>
              <w:b/>
              <w:sz w:val="44"/>
              <w:szCs w:val="44"/>
            </w:rPr>
            <w:t>NAME</w:t>
          </w:r>
        </w:sdtContent>
      </w:sdt>
      <w:bookmarkEnd w:id="2"/>
      <w:r>
        <w:rPr>
          <w:b/>
          <w:sz w:val="44"/>
          <w:szCs w:val="44"/>
        </w:rPr>
        <w:t>)</w:t>
      </w:r>
    </w:p>
    <w:bookmarkStart w:id="3" w:name="School_Name" w:displacedByCustomXml="next"/>
    <w:sdt>
      <w:sdtPr>
        <w:rPr>
          <w:b/>
          <w:sz w:val="44"/>
          <w:szCs w:val="44"/>
        </w:rPr>
        <w:alias w:val="School Name"/>
        <w:tag w:val="School_Name"/>
        <w:id w:val="763651378"/>
        <w:lock w:val="sdtLocked"/>
        <w:placeholder>
          <w:docPart w:val="5E99DCFF15F544B198C50FB356EE92F5"/>
        </w:placeholder>
      </w:sdtPr>
      <w:sdtEndPr/>
      <w:sdtContent>
        <w:p w:rsidR="00A61AA1" w:rsidRDefault="00A61AA1" w:rsidP="00246585">
          <w:pPr>
            <w:pStyle w:val="GTbodyIndent1"/>
            <w:ind w:left="0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SCHOOL NAME</w:t>
          </w:r>
        </w:p>
      </w:sdtContent>
    </w:sdt>
    <w:bookmarkEnd w:id="3" w:displacedByCustomXml="prev"/>
    <w:bookmarkStart w:id="4" w:name="School_Address"/>
    <w:p w:rsidR="00A61AA1" w:rsidRDefault="007936DF" w:rsidP="00246585">
      <w:pPr>
        <w:pStyle w:val="GTbodyIndent1"/>
        <w:ind w:left="0"/>
        <w:jc w:val="center"/>
        <w:rPr>
          <w:b/>
          <w:sz w:val="36"/>
          <w:szCs w:val="36"/>
        </w:rPr>
      </w:pPr>
      <w:sdt>
        <w:sdtPr>
          <w:rPr>
            <w:b/>
            <w:sz w:val="36"/>
            <w:szCs w:val="36"/>
          </w:rPr>
          <w:alias w:val="School Address"/>
          <w:tag w:val="School_Address"/>
          <w:id w:val="-90012484"/>
          <w:lock w:val="sdtLocked"/>
          <w:placeholder>
            <w:docPart w:val="5E99DCFF15F544B198C50FB356EE92F5"/>
          </w:placeholder>
        </w:sdtPr>
        <w:sdtEndPr/>
        <w:sdtContent>
          <w:r w:rsidR="00A61AA1">
            <w:rPr>
              <w:b/>
              <w:sz w:val="36"/>
              <w:szCs w:val="36"/>
            </w:rPr>
            <w:t>School Address</w:t>
          </w:r>
        </w:sdtContent>
      </w:sdt>
      <w:bookmarkEnd w:id="4"/>
      <w:r w:rsidR="00A61AA1">
        <w:rPr>
          <w:b/>
          <w:sz w:val="36"/>
          <w:szCs w:val="36"/>
        </w:rPr>
        <w:br/>
      </w:r>
    </w:p>
    <w:p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Facility No: </w:t>
      </w:r>
      <w:bookmarkStart w:id="5" w:name="Facility_No"/>
      <w:sdt>
        <w:sdtPr>
          <w:rPr>
            <w:b/>
            <w:sz w:val="36"/>
            <w:szCs w:val="36"/>
          </w:rPr>
          <w:alias w:val="Facility Number"/>
          <w:tag w:val="Facility_No"/>
          <w:id w:val="-2126919821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36"/>
              <w:szCs w:val="36"/>
            </w:rPr>
            <w:t>xxxxxxx</w:t>
          </w:r>
        </w:sdtContent>
      </w:sdt>
      <w:bookmarkEnd w:id="5"/>
    </w:p>
    <w:p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 No.</w:t>
      </w:r>
      <w:r w:rsidR="0092229B">
        <w:rPr>
          <w:b/>
          <w:sz w:val="36"/>
          <w:szCs w:val="36"/>
        </w:rPr>
        <w:t xml:space="preserve"> </w:t>
      </w:r>
      <w:bookmarkStart w:id="6" w:name="SD_No"/>
      <w:sdt>
        <w:sdtPr>
          <w:rPr>
            <w:b/>
            <w:sz w:val="36"/>
            <w:szCs w:val="36"/>
          </w:rPr>
          <w:alias w:val="School District Number"/>
          <w:tag w:val="SD_No"/>
          <w:id w:val="836657012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36"/>
              <w:szCs w:val="36"/>
            </w:rPr>
            <w:t>XX</w:t>
          </w:r>
        </w:sdtContent>
      </w:sdt>
      <w:bookmarkEnd w:id="6"/>
      <w:r>
        <w:rPr>
          <w:b/>
          <w:sz w:val="36"/>
          <w:szCs w:val="36"/>
        </w:rPr>
        <w:br/>
      </w:r>
      <w:bookmarkStart w:id="7" w:name="School_District_Name"/>
      <w:sdt>
        <w:sdtPr>
          <w:rPr>
            <w:b/>
            <w:sz w:val="36"/>
            <w:szCs w:val="36"/>
          </w:rPr>
          <w:alias w:val="School District Name"/>
          <w:tag w:val="SD_Name"/>
          <w:id w:val="1196047271"/>
          <w:lock w:val="sdtLocked"/>
          <w:placeholder>
            <w:docPart w:val="5E99DCFF15F544B198C50FB356EE92F5"/>
          </w:placeholder>
        </w:sdtPr>
        <w:sdtEndPr/>
        <w:sdtContent>
          <w:r>
            <w:rPr>
              <w:b/>
              <w:sz w:val="36"/>
              <w:szCs w:val="36"/>
            </w:rPr>
            <w:t>Name of School District</w:t>
          </w:r>
        </w:sdtContent>
      </w:sdt>
      <w:bookmarkEnd w:id="7"/>
    </w:p>
    <w:p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:rsidR="00A61AA1" w:rsidRDefault="00A61AA1" w:rsidP="00246585">
      <w:pPr>
        <w:pStyle w:val="GTbodyIndent1"/>
        <w:spacing w:before="120"/>
        <w:ind w:left="0"/>
        <w:jc w:val="center"/>
        <w:rPr>
          <w:b/>
          <w:sz w:val="36"/>
          <w:szCs w:val="36"/>
        </w:rPr>
      </w:pPr>
    </w:p>
    <w:p w:rsidR="001846A0" w:rsidRDefault="00A61AA1" w:rsidP="00490499">
      <w:pPr>
        <w:pStyle w:val="GTbodyIndent1"/>
        <w:spacing w:before="48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Structural Engineering Guidelines for the</w:t>
      </w:r>
      <w:r>
        <w:rPr>
          <w:b/>
          <w:sz w:val="32"/>
          <w:szCs w:val="32"/>
        </w:rPr>
        <w:br/>
        <w:t>Performance-based Seismic Assessment and Retrofit of</w:t>
      </w:r>
      <w:r>
        <w:rPr>
          <w:b/>
          <w:sz w:val="32"/>
          <w:szCs w:val="32"/>
        </w:rPr>
        <w:br/>
        <w:t>Low-rise British Columbia School</w:t>
      </w:r>
    </w:p>
    <w:p w:rsidR="00A61AA1" w:rsidRDefault="001846A0" w:rsidP="00490499">
      <w:pPr>
        <w:pStyle w:val="GTbodyIndent1"/>
        <w:spacing w:before="480"/>
        <w:ind w:left="0"/>
        <w:jc w:val="center"/>
        <w:rPr>
          <w:b/>
          <w:sz w:val="28"/>
          <w:szCs w:val="28"/>
        </w:rPr>
      </w:pPr>
      <w:r w:rsidRPr="00415F45">
        <w:rPr>
          <w:b/>
          <w:sz w:val="28"/>
          <w:szCs w:val="28"/>
        </w:rPr>
        <w:t xml:space="preserve">Prepared by </w:t>
      </w:r>
      <w:bookmarkStart w:id="8" w:name="Consultant"/>
      <w:sdt>
        <w:sdtPr>
          <w:rPr>
            <w:b/>
            <w:sz w:val="28"/>
            <w:szCs w:val="28"/>
          </w:rPr>
          <w:alias w:val="Consulatant"/>
          <w:tag w:val="Consultant"/>
          <w:id w:val="1130362301"/>
          <w:lock w:val="sdtLocked"/>
          <w:placeholder>
            <w:docPart w:val="5E99DCFF15F544B198C50FB356EE92F5"/>
          </w:placeholder>
        </w:sdtPr>
        <w:sdtEndPr/>
        <w:sdtContent>
          <w:r w:rsidR="005B73A2">
            <w:rPr>
              <w:b/>
              <w:sz w:val="28"/>
              <w:szCs w:val="28"/>
            </w:rPr>
            <w:t>Consultant</w:t>
          </w:r>
        </w:sdtContent>
      </w:sdt>
      <w:bookmarkEnd w:id="8"/>
      <w:r w:rsidR="00415F45" w:rsidRPr="00415F45">
        <w:rPr>
          <w:b/>
          <w:sz w:val="28"/>
          <w:szCs w:val="28"/>
        </w:rPr>
        <w:t xml:space="preserve"> </w:t>
      </w:r>
      <w:r w:rsidRPr="00415F45">
        <w:rPr>
          <w:b/>
          <w:sz w:val="28"/>
          <w:szCs w:val="28"/>
        </w:rPr>
        <w:t xml:space="preserve">Dated </w:t>
      </w:r>
      <w:bookmarkStart w:id="9" w:name="Date"/>
      <w:sdt>
        <w:sdtPr>
          <w:rPr>
            <w:b/>
            <w:sz w:val="28"/>
            <w:szCs w:val="28"/>
          </w:rPr>
          <w:alias w:val="Date"/>
          <w:tag w:val="Date"/>
          <w:id w:val="-1066807187"/>
          <w:lock w:val="sdtLocked"/>
          <w:placeholder>
            <w:docPart w:val="C1636359F46C43EC9C4BE858179E1FC5"/>
          </w:placeholder>
        </w:sdtPr>
        <w:sdtEndPr/>
        <w:sdtContent>
          <w:r w:rsidR="00414CDC">
            <w:rPr>
              <w:b/>
              <w:sz w:val="28"/>
              <w:szCs w:val="28"/>
            </w:rPr>
            <w:t>XXXXXXX</w:t>
          </w:r>
        </w:sdtContent>
      </w:sdt>
      <w:bookmarkEnd w:id="9"/>
    </w:p>
    <w:p w:rsidR="00414CDC" w:rsidRDefault="00414CDC" w:rsidP="00414CDC">
      <w:pPr>
        <w:rPr>
          <w:rFonts w:ascii="Arial" w:eastAsia="MS Mincho" w:hAnsi="Arial" w:cs="Arial"/>
          <w:b/>
          <w:sz w:val="28"/>
          <w:szCs w:val="28"/>
        </w:rPr>
      </w:pPr>
    </w:p>
    <w:p w:rsidR="00414CDC" w:rsidRPr="00414CDC" w:rsidRDefault="00414CDC" w:rsidP="00414CDC">
      <w:pPr>
        <w:sectPr w:rsidR="00414CDC" w:rsidRPr="00414CDC" w:rsidSect="002465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7435A" w:rsidRDefault="00E7435A" w:rsidP="00E7435A">
      <w:pPr>
        <w:spacing w:before="100" w:beforeAutospacing="1" w:after="1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Seismic Project Identification Report (SPIR) is a specific report format that documents the seismic retrofit concepts proposed for a seismically deficient school block.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Ministry of Education (EDUC) requires that SPIRs </w:t>
      </w:r>
      <w:r w:rsidR="00114737">
        <w:rPr>
          <w:rFonts w:ascii="Helvetica" w:hAnsi="Helvetica"/>
          <w:color w:val="000000"/>
          <w:sz w:val="21"/>
          <w:szCs w:val="21"/>
        </w:rPr>
        <w:t xml:space="preserve">be </w:t>
      </w:r>
      <w:r>
        <w:rPr>
          <w:rFonts w:ascii="Helvetica" w:hAnsi="Helvetica"/>
          <w:color w:val="000000"/>
          <w:sz w:val="21"/>
          <w:szCs w:val="21"/>
        </w:rPr>
        <w:t>used to capture scope, schedule and budget for each high-risk block of a school. Budgets are Class C cost estimates completed by an experienced and qualified Quantity Surveyor (QS).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When completed, SPIR/s form the basis of seismic Project Definition Reports (PDR’s) which present options and a recommendation for the seismic mitigation of the complete facility.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 w:rsidR="00114737">
        <w:rPr>
          <w:rFonts w:ascii="Helvetica" w:hAnsi="Helvetica"/>
          <w:color w:val="000000"/>
          <w:sz w:val="21"/>
          <w:szCs w:val="21"/>
        </w:rPr>
        <w:t xml:space="preserve">The PDR </w:t>
      </w:r>
      <w:r>
        <w:rPr>
          <w:rFonts w:ascii="Helvetica" w:hAnsi="Helvetica"/>
          <w:color w:val="000000"/>
          <w:sz w:val="21"/>
          <w:szCs w:val="21"/>
        </w:rPr>
        <w:t>ultimately define</w:t>
      </w:r>
      <w:r w:rsidR="00114737">
        <w:rPr>
          <w:rFonts w:ascii="Helvetica" w:hAnsi="Helvetica"/>
          <w:color w:val="000000"/>
          <w:sz w:val="21"/>
          <w:szCs w:val="21"/>
        </w:rPr>
        <w:t>s</w:t>
      </w:r>
      <w:r>
        <w:rPr>
          <w:rFonts w:ascii="Helvetica" w:hAnsi="Helvetica"/>
          <w:color w:val="000000"/>
          <w:sz w:val="21"/>
          <w:szCs w:val="21"/>
        </w:rPr>
        <w:t xml:space="preserve"> the scope, schedule, budget and risks for </w:t>
      </w:r>
      <w:r w:rsidR="00114737">
        <w:rPr>
          <w:rFonts w:ascii="Helvetica" w:hAnsi="Helvetica"/>
          <w:color w:val="000000"/>
          <w:sz w:val="21"/>
          <w:szCs w:val="21"/>
        </w:rPr>
        <w:t xml:space="preserve">the </w:t>
      </w:r>
      <w:r>
        <w:rPr>
          <w:rFonts w:ascii="Helvetica" w:hAnsi="Helvetica"/>
          <w:color w:val="000000"/>
          <w:sz w:val="21"/>
          <w:szCs w:val="21"/>
        </w:rPr>
        <w:t>seismic mitigation project, and are used to request funding approval from EDUC.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The SPIR is to be used in conjunction with the SPIR Guidelines document</w:t>
      </w:r>
      <w:r w:rsidR="007C151A">
        <w:rPr>
          <w:rFonts w:ascii="Helvetica" w:hAnsi="Helvetica"/>
          <w:color w:val="000000"/>
          <w:sz w:val="21"/>
          <w:szCs w:val="21"/>
        </w:rPr>
        <w:t xml:space="preserve">.  </w:t>
      </w:r>
      <w:r>
        <w:rPr>
          <w:rFonts w:ascii="Helvetica" w:hAnsi="Helvetica"/>
          <w:color w:val="000000"/>
          <w:sz w:val="21"/>
          <w:szCs w:val="21"/>
        </w:rPr>
        <w:t xml:space="preserve">The expectation is the SPIR will provide the most cost-effective solution for upgrading the block in </w:t>
      </w:r>
      <w:r w:rsidR="00114737">
        <w:rPr>
          <w:rFonts w:ascii="Helvetica" w:hAnsi="Helvetica"/>
          <w:color w:val="000000"/>
          <w:sz w:val="21"/>
          <w:szCs w:val="21"/>
        </w:rPr>
        <w:t>accordance with the latest edition of the Seismic Retrofit Guidelines in a</w:t>
      </w:r>
      <w:r>
        <w:rPr>
          <w:rFonts w:ascii="Helvetica" w:hAnsi="Helvetica"/>
          <w:color w:val="000000"/>
          <w:sz w:val="21"/>
          <w:szCs w:val="21"/>
        </w:rPr>
        <w:t xml:space="preserve"> safe manner.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SPIR is to be developed with ongoing communications and input from a Technical Review Board (TRB) peer reviewer.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 xml:space="preserve">TRB technical reviewers are highly experienced engineers that must be involved from initiating the SPIR through to the completion of the SPIR.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EDUC requires that each completed SPIR be accompanied by a TRB Technical Review sign-off document, and a TRB QS Review sign-off document.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Typically, SPIRs document the upgrade for blocks to a life-safety standard. 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SPIRs for gymnasiums, or at times auditoriums or other large spaces capable of accommodating large numbers of people, should be developed to provide concepts and budgets for both life-safety upgrades, as well as enhanced level upgrades.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The intent is to increase the probability these spaces will be available for post-event shelter.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The SPIR template and Guidelines are updated from time to time to reflect changes in practice, guidelines and code. </w:t>
      </w:r>
      <w:r w:rsidR="007C151A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Ongoing feedback from engineering practitioners is an essential part of the updating process.</w:t>
      </w: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</w:p>
    <w:p w:rsidR="00E7435A" w:rsidRDefault="00E7435A" w:rsidP="00E7435A">
      <w:pPr>
        <w:spacing w:after="12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at any time there are questions regarding SPIR process or details, please forward your questions or concerns to the TRB Manager, Phillip Chambers (</w:t>
      </w:r>
      <w:hyperlink r:id="rId14" w:history="1">
        <w:r>
          <w:rPr>
            <w:rStyle w:val="Hyperlink"/>
            <w:rFonts w:eastAsia="Times" w:cs="Arial"/>
            <w:sz w:val="21"/>
            <w:szCs w:val="21"/>
          </w:rPr>
          <w:t>phillipchambersconsulting@shaw.ca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; or </w:t>
      </w:r>
      <w:r w:rsidR="007C151A">
        <w:rPr>
          <w:rFonts w:ascii="Arial" w:hAnsi="Arial" w:cs="Arial"/>
          <w:color w:val="000000"/>
          <w:sz w:val="21"/>
          <w:szCs w:val="21"/>
        </w:rPr>
        <w:t xml:space="preserve">call </w:t>
      </w:r>
      <w:r>
        <w:rPr>
          <w:rFonts w:ascii="Arial" w:hAnsi="Arial" w:cs="Arial"/>
          <w:color w:val="000000"/>
          <w:sz w:val="21"/>
          <w:szCs w:val="21"/>
        </w:rPr>
        <w:t>250</w:t>
      </w:r>
      <w:r w:rsidR="007C151A">
        <w:rPr>
          <w:rFonts w:ascii="Arial" w:hAnsi="Arial" w:cs="Arial"/>
          <w:color w:val="000000"/>
          <w:sz w:val="21"/>
          <w:szCs w:val="21"/>
        </w:rPr>
        <w:noBreakHyphen/>
      </w:r>
      <w:r>
        <w:rPr>
          <w:rFonts w:ascii="Arial" w:hAnsi="Arial" w:cs="Arial"/>
          <w:color w:val="000000"/>
          <w:sz w:val="21"/>
          <w:szCs w:val="21"/>
        </w:rPr>
        <w:t>216-8906</w:t>
      </w:r>
      <w:r w:rsidR="007C151A">
        <w:rPr>
          <w:rFonts w:ascii="Arial" w:hAnsi="Arial" w:cs="Arial"/>
          <w:color w:val="000000"/>
          <w:sz w:val="21"/>
          <w:szCs w:val="21"/>
        </w:rPr>
        <w:t>.</w:t>
      </w:r>
    </w:p>
    <w:p w:rsidR="00414CDC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:rsidR="00414CDC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:rsidR="00414CDC" w:rsidRPr="00984DEF" w:rsidRDefault="00414CDC" w:rsidP="00E7435A">
      <w:pPr>
        <w:spacing w:after="12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</w:p>
    <w:p w:rsidR="00A61AA1" w:rsidRPr="008874C6" w:rsidRDefault="00A61AA1" w:rsidP="00E7435A">
      <w:pPr>
        <w:pStyle w:val="GTheading2"/>
        <w:keepNext w:val="0"/>
        <w:spacing w:before="0" w:after="120"/>
        <w:jc w:val="both"/>
        <w:rPr>
          <w:b w:val="0"/>
          <w:color w:val="auto"/>
          <w:sz w:val="16"/>
          <w:szCs w:val="16"/>
        </w:rPr>
      </w:pPr>
    </w:p>
    <w:p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:rsidR="00A61AA1" w:rsidRPr="008874C6" w:rsidRDefault="00A61AA1" w:rsidP="00246585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:rsidR="00A61AA1" w:rsidRDefault="00A61AA1" w:rsidP="00A4272E">
      <w:pPr>
        <w:pStyle w:val="GTheading2"/>
        <w:keepNext w:val="0"/>
        <w:spacing w:before="120" w:after="0"/>
        <w:jc w:val="both"/>
        <w:rPr>
          <w:b w:val="0"/>
          <w:sz w:val="16"/>
          <w:szCs w:val="16"/>
        </w:rPr>
        <w:sectPr w:rsidR="00A61AA1" w:rsidSect="00EC612E">
          <w:headerReference w:type="default" r:id="rId15"/>
          <w:pgSz w:w="12240" w:h="15840"/>
          <w:pgMar w:top="1728" w:right="1440" w:bottom="1440" w:left="1440" w:header="720" w:footer="720" w:gutter="0"/>
          <w:pgNumType w:fmt="lowerRoman" w:start="2" w:chapStyle="1"/>
          <w:cols w:space="720"/>
          <w:formProt w:val="0"/>
        </w:sectPr>
      </w:pPr>
    </w:p>
    <w:tbl>
      <w:tblPr>
        <w:tblW w:w="99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0"/>
        <w:gridCol w:w="2975"/>
        <w:gridCol w:w="270"/>
        <w:gridCol w:w="3110"/>
      </w:tblGrid>
      <w:tr w:rsidR="00A61AA1" w:rsidRPr="00D13091" w:rsidTr="00246585">
        <w:trPr>
          <w:trHeight w:val="420"/>
          <w:tblHeader/>
        </w:trPr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t>No.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t>Technical Topic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 w:rsidRPr="00D13091">
              <w:rPr>
                <w:color w:val="auto"/>
                <w:sz w:val="18"/>
                <w:szCs w:val="18"/>
              </w:rPr>
              <w:t>Summary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12" w:space="0" w:color="auto"/>
              <w:right w:val="nil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top w:val="nil"/>
              <w:left w:val="nil"/>
              <w:right w:val="nil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96625D">
            <w:pPr>
              <w:pStyle w:val="SPIRSummary"/>
            </w:pPr>
            <w:r w:rsidRPr="00D13091">
              <w:t>School Name and School District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3D" w:rsidRPr="00473837" w:rsidRDefault="00216B3D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\* </w:instrText>
            </w:r>
            <w:r w:rsidR="00473837" w:rsidRPr="00473837">
              <w:instrText xml:space="preserve">Charformat \* </w:instrText>
            </w:r>
            <w:r w:rsidRPr="00473837">
              <w:instrText xml:space="preserve">Caps  School_Name </w:instrText>
            </w:r>
            <w:r w:rsidR="00473837">
              <w:instrText xml:space="preserve"> \* MERGEFORMAT </w:instrText>
            </w:r>
            <w:r w:rsidRPr="00473837">
              <w:fldChar w:fldCharType="separate"/>
            </w:r>
            <w:sdt>
              <w:sdtPr>
                <w:alias w:val="School Name"/>
                <w:tag w:val="School_Name"/>
                <w:id w:val="1207992717"/>
                <w:lock w:val="sdtLocked"/>
                <w:placeholder>
                  <w:docPart w:val="446685E78A16487897161ED5A54E675C"/>
                </w:placeholder>
              </w:sdtPr>
              <w:sdtEndPr/>
              <w:sdtContent>
                <w:r w:rsidR="009051E6" w:rsidRPr="009051E6">
                  <w:t>School Name</w:t>
                </w:r>
              </w:sdtContent>
            </w:sdt>
            <w:r w:rsidRPr="00473837">
              <w:fldChar w:fldCharType="end"/>
            </w:r>
          </w:p>
          <w:p w:rsidR="0089004B" w:rsidRPr="00473837" w:rsidRDefault="00473837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 \* charformat School_District_Name \* Caps </w:instrText>
            </w:r>
            <w:r>
              <w:instrText xml:space="preserve"> \* MERGEFORMAT </w:instrText>
            </w:r>
            <w:r w:rsidRPr="00473837">
              <w:fldChar w:fldCharType="separate"/>
            </w:r>
            <w:sdt>
              <w:sdtPr>
                <w:alias w:val="School District Name"/>
                <w:tag w:val="SD_Name"/>
                <w:id w:val="1191581188"/>
                <w:lock w:val="sdtLocked"/>
                <w:placeholder>
                  <w:docPart w:val="FE0E3098C3C84239B61022BC1667185E"/>
                </w:placeholder>
              </w:sdtPr>
              <w:sdtEndPr/>
              <w:sdtContent>
                <w:r w:rsidR="009051E6" w:rsidRPr="009051E6">
                  <w:t>School District</w:t>
                </w:r>
                <w:r w:rsidR="00E7435A">
                  <w:t xml:space="preserve"> Name</w:t>
                </w:r>
              </w:sdtContent>
            </w:sdt>
            <w:r w:rsidRPr="00473837">
              <w:fldChar w:fldCharType="end"/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96625D">
            <w:pPr>
              <w:pStyle w:val="SPIRSummary"/>
              <w:rPr>
                <w:b/>
              </w:rPr>
            </w:pPr>
            <w:r w:rsidRPr="00E7435A">
              <w:t>Bl</w:t>
            </w:r>
            <w:r w:rsidRPr="0096625D">
              <w:t>ock No. / Name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25D" w:rsidRPr="00473837" w:rsidRDefault="0096625D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</w:instrText>
            </w:r>
            <w:r w:rsidR="00473837">
              <w:instrText>REF  Block_No \* Caps  \* Char</w:instrText>
            </w:r>
            <w:r w:rsidRPr="00473837">
              <w:instrText xml:space="preserve">FORMAT </w:instrText>
            </w:r>
            <w:r w:rsidRPr="00473837">
              <w:fldChar w:fldCharType="separate"/>
            </w:r>
            <w:sdt>
              <w:sdtPr>
                <w:alias w:val="Block No."/>
                <w:tag w:val="Block_No"/>
                <w:id w:val="-1102022983"/>
                <w:lock w:val="sdtLocked"/>
                <w:placeholder>
                  <w:docPart w:val="28DB78A3B81C4ED683FD14C8798B6CB1"/>
                </w:placeholder>
              </w:sdtPr>
              <w:sdtEndPr/>
              <w:sdtContent>
                <w:r w:rsidR="009051E6" w:rsidRPr="009051E6">
                  <w:t>Xx-X</w:t>
                </w:r>
              </w:sdtContent>
            </w:sdt>
            <w:r w:rsidRPr="00473837">
              <w:fldChar w:fldCharType="end"/>
            </w:r>
            <w:r w:rsidR="00114737">
              <w:t xml:space="preserve"> (Block Number)</w:t>
            </w:r>
          </w:p>
          <w:p w:rsidR="00A61AA1" w:rsidRPr="00473837" w:rsidRDefault="00245810" w:rsidP="00473837">
            <w:pPr>
              <w:pStyle w:val="SPIRSummaryBulleted"/>
            </w:pPr>
            <w:r w:rsidRPr="00473837">
              <w:fldChar w:fldCharType="begin"/>
            </w:r>
            <w:r w:rsidRPr="00473837">
              <w:instrText xml:space="preserve"> REF  Block_Name \* Caps  \* </w:instrText>
            </w:r>
            <w:r w:rsidR="00473837">
              <w:instrText>char</w:instrText>
            </w:r>
            <w:r w:rsidRPr="00473837">
              <w:instrText xml:space="preserve">FORMAT </w:instrText>
            </w:r>
            <w:r w:rsidRPr="00473837">
              <w:fldChar w:fldCharType="separate"/>
            </w:r>
            <w:sdt>
              <w:sdtPr>
                <w:alias w:val="Block Name"/>
                <w:tag w:val="Block_Name"/>
                <w:id w:val="690413548"/>
                <w:lock w:val="sdtLocked"/>
                <w:placeholder>
                  <w:docPart w:val="FBE4018599AB4176918DE29A66E06DFF"/>
                </w:placeholder>
              </w:sdtPr>
              <w:sdtEndPr/>
              <w:sdtContent>
                <w:r w:rsidR="009051E6" w:rsidRPr="009051E6">
                  <w:t>Block Name</w:t>
                </w:r>
              </w:sdtContent>
            </w:sdt>
            <w:r w:rsidRPr="00473837">
              <w:fldChar w:fldCharType="end"/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Floor Area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E7435A" w:rsidP="00473837">
            <w:pPr>
              <w:pStyle w:val="SPIRSummaryBulleted"/>
            </w:pPr>
            <w:r>
              <w:t>Xxm2</w:t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Year, Number of Storeys and</w:t>
            </w:r>
            <w:r w:rsidRPr="00D13091">
              <w:rPr>
                <w:b w:val="0"/>
                <w:color w:val="auto"/>
                <w:sz w:val="18"/>
                <w:szCs w:val="18"/>
              </w:rPr>
              <w:br/>
              <w:t>Type</w:t>
            </w:r>
            <w:r w:rsidR="00114737">
              <w:rPr>
                <w:b w:val="0"/>
                <w:color w:val="auto"/>
                <w:sz w:val="18"/>
                <w:szCs w:val="18"/>
              </w:rPr>
              <w:t>/s</w:t>
            </w:r>
            <w:r w:rsidRPr="00D13091">
              <w:rPr>
                <w:b w:val="0"/>
                <w:color w:val="auto"/>
                <w:sz w:val="18"/>
                <w:szCs w:val="18"/>
              </w:rPr>
              <w:t xml:space="preserve"> of Construction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E7435A">
            <w:pPr>
              <w:pStyle w:val="SPIRSummaryBulleted"/>
              <w:numPr>
                <w:ilvl w:val="0"/>
                <w:numId w:val="0"/>
              </w:numPr>
              <w:ind w:left="234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right w:val="nil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 w:after="0"/>
              <w:ind w:left="211" w:hanging="211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Vs30</w:t>
            </w:r>
            <w:r w:rsidR="00C27880">
              <w:rPr>
                <w:b w:val="0"/>
                <w:color w:val="auto"/>
                <w:sz w:val="18"/>
                <w:szCs w:val="18"/>
              </w:rPr>
              <w:t>/Site Classification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A61AA1" w:rsidRPr="00D13091" w:rsidRDefault="00A61AA1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C8328A" w:rsidRPr="00D13091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61AA1" w:rsidRPr="00D13091" w:rsidRDefault="00C8328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(Structural Engineer</w:t>
            </w:r>
          </w:p>
          <w:p w:rsidR="00A61AA1" w:rsidRPr="00D13091" w:rsidRDefault="00A61AA1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Professional Seal and Signature)</w:t>
            </w: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Liquefaction Potential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7C151A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Seismic Retrofit Guidelines Version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51A" w:rsidRPr="00473837" w:rsidRDefault="00607D91" w:rsidP="00473837">
            <w:pPr>
              <w:pStyle w:val="SPIRSummaryBulleted"/>
            </w:pPr>
            <w:r>
              <w:t>SRG2020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C151A" w:rsidRPr="00D13091" w:rsidRDefault="007C151A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:rsidR="007C151A" w:rsidRPr="00D13091" w:rsidRDefault="007C151A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Risk</w:t>
            </w:r>
            <w:r w:rsidR="00C329A1" w:rsidRPr="00D13091">
              <w:rPr>
                <w:b w:val="0"/>
                <w:color w:val="auto"/>
                <w:sz w:val="18"/>
                <w:szCs w:val="18"/>
              </w:rPr>
              <w:t xml:space="preserve"> (H1/H2/H3/M/L)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A61AA1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7C151A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51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 xml:space="preserve">Probable Event Ranking </w:t>
            </w:r>
            <w:r>
              <w:rPr>
                <w:b w:val="0"/>
                <w:color w:val="auto"/>
                <w:sz w:val="18"/>
                <w:szCs w:val="18"/>
              </w:rPr>
              <w:br/>
              <w:t>(for H1 Blocks Only)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51A" w:rsidRPr="00473837" w:rsidRDefault="007C151A" w:rsidP="00473837">
            <w:pPr>
              <w:pStyle w:val="SPIRSummaryBulleted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C151A" w:rsidRPr="00D13091" w:rsidRDefault="007C151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:rsidR="007C151A" w:rsidRPr="00D13091" w:rsidRDefault="007C151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A61AA1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AA1" w:rsidRPr="00D13091" w:rsidRDefault="00A61AA1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Life Safety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473837">
            <w:pPr>
              <w:pStyle w:val="SPIRSummaryBulleted"/>
            </w:pPr>
          </w:p>
          <w:p w:rsidR="00A61AA1" w:rsidRPr="00473837" w:rsidRDefault="00A61AA1" w:rsidP="00E7435A">
            <w:pPr>
              <w:pStyle w:val="SPIRSummaryBulleted"/>
              <w:numPr>
                <w:ilvl w:val="0"/>
                <w:numId w:val="0"/>
              </w:numPr>
              <w:ind w:left="234"/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right w:val="single" w:sz="4" w:space="0" w:color="auto"/>
            </w:tcBorders>
          </w:tcPr>
          <w:p w:rsidR="00A61AA1" w:rsidRPr="00D13091" w:rsidRDefault="00A61AA1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:rsidTr="00E7435A">
        <w:trPr>
          <w:trHeight w:val="1123"/>
        </w:trPr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Enhanced Retrofit Features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35A" w:rsidRPr="00473837" w:rsidRDefault="00E7435A" w:rsidP="00E7435A">
            <w:pPr>
              <w:pStyle w:val="SPIRSummaryBulleted"/>
            </w:pPr>
          </w:p>
          <w:p w:rsidR="00E7435A" w:rsidRPr="00473837" w:rsidRDefault="00E7435A" w:rsidP="00E7435A">
            <w:pPr>
              <w:pStyle w:val="SPIRSummaryBulleted"/>
            </w:pPr>
          </w:p>
          <w:p w:rsidR="00E7435A" w:rsidRPr="00E7435A" w:rsidRDefault="00E7435A" w:rsidP="00E7435A">
            <w:pPr>
              <w:pStyle w:val="SPIRSummaryBulleted"/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74DEA" w:rsidRPr="00D13091" w:rsidRDefault="00074DE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DEA" w:rsidRPr="00D13091" w:rsidRDefault="00074DEA" w:rsidP="00246585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7C151A" w:rsidP="00074DEA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1</w:t>
            </w:r>
            <w:r>
              <w:rPr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Schedule</w:t>
            </w:r>
            <w:r w:rsidR="007C151A">
              <w:rPr>
                <w:b w:val="0"/>
                <w:color w:val="auto"/>
                <w:sz w:val="18"/>
                <w:szCs w:val="18"/>
              </w:rPr>
              <w:t xml:space="preserve"> (months)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DEA" w:rsidRPr="0096625D" w:rsidRDefault="00074DEA" w:rsidP="0096625D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auto"/>
              <w:right w:val="nil"/>
            </w:tcBorders>
          </w:tcPr>
          <w:p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074DEA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Construction Risks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DEA" w:rsidRPr="0096625D" w:rsidRDefault="00074DEA" w:rsidP="0096625D">
            <w:pPr>
              <w:pStyle w:val="SPIRSummaryBulleted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 w:val="restart"/>
            <w:tcBorders>
              <w:left w:val="nil"/>
              <w:bottom w:val="nil"/>
              <w:right w:val="nil"/>
            </w:tcBorders>
          </w:tcPr>
          <w:p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Date</w:t>
            </w:r>
          </w:p>
        </w:tc>
      </w:tr>
      <w:tr w:rsidR="00074DEA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7C151A" w:rsidP="00246585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DEA" w:rsidRPr="00D13091" w:rsidRDefault="00074DEA" w:rsidP="00246585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Cost Estimates</w:t>
            </w:r>
            <w:r w:rsidR="001731B7">
              <w:rPr>
                <w:b w:val="0"/>
                <w:color w:val="auto"/>
                <w:sz w:val="18"/>
                <w:szCs w:val="18"/>
              </w:rPr>
              <w:t xml:space="preserve"> (See appendix </w:t>
            </w:r>
            <w:r w:rsidR="00BB3875">
              <w:rPr>
                <w:b w:val="0"/>
                <w:color w:val="auto"/>
                <w:sz w:val="18"/>
                <w:szCs w:val="18"/>
              </w:rPr>
              <w:t>C</w:t>
            </w:r>
            <w:r w:rsidR="001731B7">
              <w:rPr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4DEA" w:rsidRPr="0096625D" w:rsidRDefault="00E7435A" w:rsidP="0096625D">
            <w:pPr>
              <w:pStyle w:val="SPIRSummaryBulleted"/>
            </w:pPr>
            <w:r>
              <w:t>$’s (Cost)</w:t>
            </w:r>
          </w:p>
          <w:p w:rsidR="00074DEA" w:rsidRPr="0096625D" w:rsidRDefault="00E7435A" w:rsidP="0096625D">
            <w:pPr>
              <w:pStyle w:val="SPIRSummaryBulleted"/>
            </w:pPr>
            <w:r>
              <w:t>$’s/m2</w:t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074DEA" w:rsidRPr="00D13091" w:rsidRDefault="00074DEA" w:rsidP="00A61AA1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:rsidR="00074DEA" w:rsidRPr="00D13091" w:rsidRDefault="00074DEA" w:rsidP="00246585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14CDC" w:rsidRPr="00D13091" w:rsidTr="00246585"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CDC" w:rsidRPr="00D13091" w:rsidRDefault="007C151A" w:rsidP="00414CDC">
            <w:pPr>
              <w:pStyle w:val="GTheading2"/>
              <w:keepNext w:val="0"/>
              <w:tabs>
                <w:tab w:val="decimal" w:pos="31"/>
              </w:tabs>
              <w:spacing w:before="60"/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CDC" w:rsidRPr="00D13091" w:rsidRDefault="00414CDC" w:rsidP="00414CDC">
            <w:pPr>
              <w:pStyle w:val="GTheading2"/>
              <w:keepNext w:val="0"/>
              <w:tabs>
                <w:tab w:val="decimal" w:pos="31"/>
              </w:tabs>
              <w:spacing w:before="60" w:after="0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PDR Requirements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35A" w:rsidRPr="00473837" w:rsidRDefault="00E7435A" w:rsidP="00E7435A">
            <w:pPr>
              <w:pStyle w:val="SPIRSummaryBulleted"/>
            </w:pPr>
          </w:p>
          <w:p w:rsidR="00E7435A" w:rsidRPr="00473837" w:rsidRDefault="00E7435A" w:rsidP="00E7435A">
            <w:pPr>
              <w:pStyle w:val="SPIRSummaryBulleted"/>
            </w:pPr>
          </w:p>
          <w:p w:rsidR="00414CDC" w:rsidRPr="0096625D" w:rsidRDefault="00414CDC" w:rsidP="00E7435A">
            <w:pPr>
              <w:pStyle w:val="SPIRSummaryBulleted"/>
              <w:numPr>
                <w:ilvl w:val="0"/>
                <w:numId w:val="0"/>
              </w:numPr>
              <w:ind w:left="54"/>
            </w:pPr>
          </w:p>
        </w:tc>
        <w:tc>
          <w:tcPr>
            <w:tcW w:w="270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414CDC" w:rsidRPr="00D13091" w:rsidRDefault="00414CDC" w:rsidP="00414CDC">
            <w:pPr>
              <w:pStyle w:val="GTheading2"/>
              <w:keepNext w:val="0"/>
              <w:numPr>
                <w:ilvl w:val="0"/>
                <w:numId w:val="14"/>
              </w:numPr>
              <w:spacing w:before="60"/>
              <w:ind w:left="216" w:hanging="216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left w:val="nil"/>
              <w:bottom w:val="nil"/>
              <w:right w:val="nil"/>
            </w:tcBorders>
          </w:tcPr>
          <w:p w:rsidR="00414CDC" w:rsidRPr="00D13091" w:rsidRDefault="00414CDC" w:rsidP="00414CDC">
            <w:pPr>
              <w:pStyle w:val="GTheading2"/>
              <w:keepNext w:val="0"/>
              <w:spacing w:before="6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:rsidR="00A61AA1" w:rsidRPr="008874C6" w:rsidRDefault="00A61AA1" w:rsidP="00824062">
      <w:pPr>
        <w:pStyle w:val="GTheading2"/>
        <w:keepNext w:val="0"/>
        <w:spacing w:before="0" w:after="0"/>
        <w:jc w:val="both"/>
        <w:rPr>
          <w:b w:val="0"/>
          <w:color w:val="auto"/>
          <w:sz w:val="16"/>
          <w:szCs w:val="16"/>
        </w:rPr>
      </w:pPr>
    </w:p>
    <w:p w:rsidR="00A61AA1" w:rsidRDefault="00A61AA1" w:rsidP="00824062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  <w:sectPr w:rsidR="00A61AA1" w:rsidSect="00A554C9">
          <w:headerReference w:type="default" r:id="rId16"/>
          <w:pgSz w:w="12240" w:h="15840"/>
          <w:pgMar w:top="1728" w:right="1440" w:bottom="1440" w:left="1440" w:header="720" w:footer="720" w:gutter="0"/>
          <w:pgNumType w:fmt="lowerRoman" w:chapStyle="1"/>
          <w:cols w:space="720"/>
          <w:formProt w:val="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34"/>
        <w:gridCol w:w="1426"/>
      </w:tblGrid>
      <w:tr w:rsidR="00A61AA1" w:rsidTr="00074DEA">
        <w:trPr>
          <w:tblHeader/>
          <w:jc w:val="center"/>
        </w:trPr>
        <w:tc>
          <w:tcPr>
            <w:tcW w:w="9360" w:type="dxa"/>
            <w:gridSpan w:val="2"/>
            <w:hideMark/>
          </w:tcPr>
          <w:p w:rsidR="00A61AA1" w:rsidRDefault="00A61AA1" w:rsidP="00246585">
            <w:pPr>
              <w:pStyle w:val="PlainText"/>
              <w:tabs>
                <w:tab w:val="left" w:pos="450"/>
                <w:tab w:val="left" w:pos="3570"/>
                <w:tab w:val="left" w:pos="8370"/>
              </w:tabs>
              <w:spacing w:before="12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CHAPTER</w:t>
            </w:r>
            <w:r>
              <w:rPr>
                <w:rFonts w:ascii="Arial" w:hAnsi="Arial" w:cs="Arial"/>
                <w:b/>
                <w:u w:val="single"/>
              </w:rPr>
              <w:tab/>
              <w:t xml:space="preserve">Section Title        </w:t>
            </w:r>
            <w:r>
              <w:rPr>
                <w:rFonts w:ascii="Arial" w:hAnsi="Arial" w:cs="Arial"/>
                <w:b/>
                <w:u w:val="single"/>
              </w:rPr>
              <w:tab/>
              <w:t>Page</w:t>
            </w:r>
          </w:p>
        </w:tc>
      </w:tr>
      <w:tr w:rsidR="00A61AA1" w:rsidTr="00074DEA">
        <w:trPr>
          <w:cantSplit/>
          <w:jc w:val="center"/>
        </w:trPr>
        <w:tc>
          <w:tcPr>
            <w:tcW w:w="7934" w:type="dxa"/>
          </w:tcPr>
          <w:p w:rsidR="00A61AA1" w:rsidRDefault="00A61AA1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EA5ACB">
              <w:rPr>
                <w:rFonts w:ascii="Arial" w:hAnsi="Arial" w:cs="Arial"/>
                <w:b/>
              </w:rPr>
              <w:t>PREFACE</w:t>
            </w:r>
          </w:p>
        </w:tc>
        <w:tc>
          <w:tcPr>
            <w:tcW w:w="1426" w:type="dxa"/>
          </w:tcPr>
          <w:p w:rsidR="00A61AA1" w:rsidRDefault="00A61AA1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</w:tr>
      <w:tr w:rsidR="00EA5ACB" w:rsidTr="00074DEA">
        <w:trPr>
          <w:cantSplit/>
          <w:jc w:val="center"/>
        </w:trPr>
        <w:tc>
          <w:tcPr>
            <w:tcW w:w="7934" w:type="dxa"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SPIR SUMMARY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</w:tr>
      <w:tr w:rsidR="00EA5ACB" w:rsidTr="00074DEA">
        <w:trPr>
          <w:cantSplit/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  <w:r>
              <w:rPr>
                <w:rFonts w:ascii="Arial" w:hAnsi="Arial" w:cs="Arial"/>
                <w:b/>
              </w:rPr>
              <w:tab/>
              <w:t>BLOCK PHOTOGRAPHS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  <w:r>
              <w:rPr>
                <w:rFonts w:ascii="Arial" w:hAnsi="Arial" w:cs="Arial"/>
                <w:b/>
              </w:rPr>
              <w:tab/>
              <w:t>KEY PLAN AND ADJACENCY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705"/>
                <w:tab w:val="left" w:pos="1062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  <w:r>
              <w:rPr>
                <w:rFonts w:ascii="Arial" w:hAnsi="Arial" w:cs="Arial"/>
                <w:b/>
              </w:rPr>
              <w:tab/>
              <w:t>BASIC EXISTING BLOCK DATA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</w:t>
            </w:r>
            <w:r>
              <w:rPr>
                <w:rFonts w:ascii="Arial" w:hAnsi="Arial" w:cs="Arial"/>
                <w:b/>
              </w:rPr>
              <w:tab/>
              <w:t>PRINCIPAL ELEMENTS OF EXISTING BLOCK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28DB" w:rsidTr="00D66E4E">
        <w:trPr>
          <w:jc w:val="center"/>
        </w:trPr>
        <w:tc>
          <w:tcPr>
            <w:tcW w:w="7934" w:type="dxa"/>
            <w:hideMark/>
          </w:tcPr>
          <w:p w:rsidR="000028DB" w:rsidRDefault="000028D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120"/>
              <w:rPr>
                <w:rFonts w:ascii="Arial" w:hAnsi="Arial" w:cs="Arial"/>
              </w:rPr>
            </w:pPr>
            <w:bookmarkStart w:id="10" w:name="_Hlk10637673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Vertical Load-bearing Supports (VLS)</w:t>
            </w:r>
          </w:p>
        </w:tc>
        <w:tc>
          <w:tcPr>
            <w:tcW w:w="1426" w:type="dxa"/>
            <w:vAlign w:val="bottom"/>
            <w:hideMark/>
          </w:tcPr>
          <w:p w:rsidR="000028DB" w:rsidRDefault="000028DB" w:rsidP="00D66E4E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4C6CBC" w:rsidTr="00D66E4E">
        <w:trPr>
          <w:jc w:val="center"/>
        </w:trPr>
        <w:tc>
          <w:tcPr>
            <w:tcW w:w="7934" w:type="dxa"/>
            <w:hideMark/>
          </w:tcPr>
          <w:p w:rsidR="004C6CBC" w:rsidRDefault="004C6CBC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Governing Seismic Risk Assessment </w:t>
            </w:r>
            <w:r w:rsidR="000028DB">
              <w:rPr>
                <w:rFonts w:ascii="Arial" w:hAnsi="Arial" w:cs="Arial"/>
              </w:rPr>
              <w:t xml:space="preserve">(SRA) </w:t>
            </w:r>
            <w:r>
              <w:rPr>
                <w:rFonts w:ascii="Arial" w:hAnsi="Arial" w:cs="Arial"/>
              </w:rPr>
              <w:t>Prototype</w:t>
            </w:r>
          </w:p>
        </w:tc>
        <w:tc>
          <w:tcPr>
            <w:tcW w:w="1426" w:type="dxa"/>
            <w:vAlign w:val="bottom"/>
            <w:hideMark/>
          </w:tcPr>
          <w:p w:rsidR="004C6CBC" w:rsidRDefault="004C6CBC" w:rsidP="00D66E4E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2</w:t>
            </w:r>
          </w:p>
        </w:tc>
      </w:tr>
      <w:bookmarkEnd w:id="10"/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63D7">
              <w:rPr>
                <w:rFonts w:ascii="Arial" w:hAnsi="Arial" w:cs="Arial"/>
              </w:rPr>
              <w:t xml:space="preserve">Secondary </w:t>
            </w:r>
            <w:r>
              <w:rPr>
                <w:rFonts w:ascii="Arial" w:hAnsi="Arial" w:cs="Arial"/>
              </w:rPr>
              <w:t>LDRSs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3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keepNext/>
              <w:keepLines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Out-of-Plane URM Walls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4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Roof Diaphragm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4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Floor Diaphragm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5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Connections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6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Liquefaction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0028DB">
              <w:rPr>
                <w:rFonts w:ascii="Arial" w:hAnsi="Arial" w:cs="Arial"/>
              </w:rPr>
              <w:t>7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</w:t>
            </w:r>
            <w:r>
              <w:rPr>
                <w:rFonts w:ascii="Arial" w:hAnsi="Arial" w:cs="Arial"/>
                <w:b/>
              </w:rPr>
              <w:tab/>
              <w:t>RETROFIT PRIORITY RANKING FOR EXISTING BLOCK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  <w:r>
              <w:rPr>
                <w:rFonts w:ascii="Arial" w:hAnsi="Arial" w:cs="Arial"/>
                <w:b/>
              </w:rPr>
              <w:tab/>
            </w:r>
            <w:r w:rsidR="00450137">
              <w:rPr>
                <w:rFonts w:ascii="Arial" w:hAnsi="Arial" w:cs="Arial"/>
                <w:b/>
              </w:rPr>
              <w:t>RETROFIT</w:t>
            </w:r>
            <w:r w:rsidR="00B3309C">
              <w:rPr>
                <w:rFonts w:ascii="Arial" w:hAnsi="Arial" w:cs="Arial"/>
                <w:b/>
              </w:rPr>
              <w:t xml:space="preserve"> OVERVIEW</w:t>
            </w:r>
          </w:p>
        </w:tc>
        <w:tc>
          <w:tcPr>
            <w:tcW w:w="1426" w:type="dxa"/>
            <w:hideMark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</w:tcPr>
          <w:p w:rsidR="00EA5ACB" w:rsidRDefault="00EA5ACB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  <w:r>
              <w:rPr>
                <w:rFonts w:ascii="Arial" w:hAnsi="Arial" w:cs="Arial"/>
                <w:b/>
              </w:rPr>
              <w:tab/>
              <w:t>LIFE SAFETY RETROFIT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A5ACB" w:rsidTr="00074DEA">
        <w:trPr>
          <w:jc w:val="center"/>
        </w:trPr>
        <w:tc>
          <w:tcPr>
            <w:tcW w:w="7934" w:type="dxa"/>
            <w:hideMark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Retrofit </w:t>
            </w:r>
            <w:r w:rsidR="004E4EF1">
              <w:rPr>
                <w:rFonts w:ascii="Arial" w:hAnsi="Arial" w:cs="Arial"/>
              </w:rPr>
              <w:t>Concept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</w:t>
            </w:r>
          </w:p>
        </w:tc>
      </w:tr>
      <w:tr w:rsidR="00EA5ACB" w:rsidTr="00074DEA">
        <w:trPr>
          <w:jc w:val="center"/>
        </w:trPr>
        <w:tc>
          <w:tcPr>
            <w:tcW w:w="7934" w:type="dxa"/>
          </w:tcPr>
          <w:p w:rsidR="00EA5ACB" w:rsidRDefault="00EA5ACB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Retrofit </w:t>
            </w:r>
            <w:r w:rsidR="008B7494">
              <w:rPr>
                <w:rFonts w:ascii="Arial" w:hAnsi="Arial" w:cs="Arial"/>
              </w:rPr>
              <w:t>LDRS Information</w:t>
            </w:r>
          </w:p>
        </w:tc>
        <w:tc>
          <w:tcPr>
            <w:tcW w:w="1426" w:type="dxa"/>
          </w:tcPr>
          <w:p w:rsidR="00EA5ACB" w:rsidRDefault="00EA5ACB" w:rsidP="00EA5ACB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  <w:r w:rsidR="001731B7">
              <w:rPr>
                <w:rFonts w:ascii="Arial" w:hAnsi="Arial" w:cs="Arial"/>
              </w:rPr>
              <w:t>4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Liquefaction Retrofit</w:t>
            </w:r>
          </w:p>
        </w:tc>
        <w:tc>
          <w:tcPr>
            <w:tcW w:w="1426" w:type="dxa"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7-5</w:t>
            </w:r>
          </w:p>
        </w:tc>
      </w:tr>
      <w:tr w:rsidR="004E4EF1" w:rsidTr="00BF5143">
        <w:trPr>
          <w:jc w:val="center"/>
        </w:trPr>
        <w:tc>
          <w:tcPr>
            <w:tcW w:w="7934" w:type="dxa"/>
          </w:tcPr>
          <w:p w:rsidR="004E4EF1" w:rsidRDefault="004E4EF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Reference SPIRs</w:t>
            </w:r>
          </w:p>
          <w:p w:rsidR="00201874" w:rsidRDefault="008147B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01874">
              <w:rPr>
                <w:rFonts w:ascii="Arial" w:hAnsi="Arial" w:cs="Arial"/>
              </w:rPr>
              <w:t xml:space="preserve">Scope </w:t>
            </w:r>
            <w:r>
              <w:rPr>
                <w:rFonts w:ascii="Arial" w:hAnsi="Arial" w:cs="Arial"/>
              </w:rPr>
              <w:t>o</w:t>
            </w:r>
            <w:r w:rsidR="00201874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>SPIRs</w:t>
            </w:r>
          </w:p>
          <w:p w:rsidR="008147B1" w:rsidRDefault="008147B1" w:rsidP="00BF5143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Retrofit Cost Estimate</w:t>
            </w:r>
          </w:p>
        </w:tc>
        <w:tc>
          <w:tcPr>
            <w:tcW w:w="1426" w:type="dxa"/>
          </w:tcPr>
          <w:p w:rsidR="008147B1" w:rsidRDefault="004E4EF1" w:rsidP="00BF5143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  <w:p w:rsidR="008147B1" w:rsidRDefault="008147B1" w:rsidP="008147B1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  <w:p w:rsidR="004E4EF1" w:rsidRPr="008147B1" w:rsidRDefault="008147B1" w:rsidP="008147B1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bookmarkStart w:id="11" w:name="_Hlk10649888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Schedule</w:t>
            </w:r>
          </w:p>
        </w:tc>
        <w:tc>
          <w:tcPr>
            <w:tcW w:w="1426" w:type="dxa"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</w:tr>
      <w:bookmarkEnd w:id="11"/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666"/>
                <w:tab w:val="left" w:pos="9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Construction Risks</w:t>
            </w:r>
          </w:p>
        </w:tc>
        <w:tc>
          <w:tcPr>
            <w:tcW w:w="1426" w:type="dxa"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7-7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  <w:r>
              <w:rPr>
                <w:rFonts w:ascii="Arial" w:hAnsi="Arial" w:cs="Arial"/>
                <w:b/>
              </w:rPr>
              <w:tab/>
              <w:t>ENHANCED PERFORMANCE RETROFIT</w:t>
            </w:r>
          </w:p>
        </w:tc>
        <w:tc>
          <w:tcPr>
            <w:tcW w:w="1426" w:type="dxa"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  <w:hideMark/>
          </w:tcPr>
          <w:p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9.0</w:t>
            </w:r>
            <w:r>
              <w:rPr>
                <w:rFonts w:ascii="Arial" w:hAnsi="Arial" w:cs="Arial"/>
                <w:b/>
              </w:rPr>
              <w:tab/>
            </w:r>
            <w:r w:rsidR="008147B1">
              <w:rPr>
                <w:rFonts w:ascii="Arial" w:hAnsi="Arial" w:cs="Arial"/>
                <w:b/>
              </w:rPr>
              <w:t>A, M &amp; E SCOPE OF WORK</w:t>
            </w:r>
          </w:p>
        </w:tc>
        <w:tc>
          <w:tcPr>
            <w:tcW w:w="1426" w:type="dxa"/>
            <w:vAlign w:val="center"/>
            <w:hideMark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705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10.0</w:t>
            </w:r>
            <w:r>
              <w:rPr>
                <w:rFonts w:ascii="Arial" w:hAnsi="Arial" w:cs="Arial"/>
                <w:b/>
              </w:rPr>
              <w:tab/>
              <w:t>PDR TRB REQUIREMENTS</w:t>
            </w:r>
          </w:p>
        </w:tc>
        <w:tc>
          <w:tcPr>
            <w:tcW w:w="1426" w:type="dxa"/>
          </w:tcPr>
          <w:p w:rsidR="008B7494" w:rsidRDefault="008B7494" w:rsidP="008B7494">
            <w:pPr>
              <w:pStyle w:val="PlainText"/>
              <w:keepNext/>
              <w:keepLines/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 xml:space="preserve">APPENDIX A:  SCOPE OF </w:t>
            </w:r>
            <w:r w:rsidR="008147B1">
              <w:rPr>
                <w:rFonts w:ascii="Arial" w:hAnsi="Arial" w:cs="Arial"/>
                <w:b/>
              </w:rPr>
              <w:t>RETROFIT DETAILS</w:t>
            </w:r>
          </w:p>
        </w:tc>
        <w:tc>
          <w:tcPr>
            <w:tcW w:w="1426" w:type="dxa"/>
            <w:vAlign w:val="bottom"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  <w:hideMark/>
          </w:tcPr>
          <w:p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B:  RETROFIT COST ESTIMATE REPORT</w:t>
            </w:r>
          </w:p>
        </w:tc>
        <w:tc>
          <w:tcPr>
            <w:tcW w:w="1426" w:type="dxa"/>
            <w:vAlign w:val="bottom"/>
            <w:hideMark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  <w:hideMark/>
          </w:tcPr>
          <w:p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C:  LIQUEFACTION STRUCTURAL DETAILS</w:t>
            </w:r>
          </w:p>
        </w:tc>
        <w:tc>
          <w:tcPr>
            <w:tcW w:w="1426" w:type="dxa"/>
            <w:vAlign w:val="bottom"/>
            <w:hideMark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  <w:hideMark/>
          </w:tcPr>
          <w:p w:rsidR="008B7494" w:rsidRPr="00450137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D:  REPRESENTATIVE STRUCTURAL DETAILS</w:t>
            </w:r>
          </w:p>
        </w:tc>
        <w:tc>
          <w:tcPr>
            <w:tcW w:w="1426" w:type="dxa"/>
            <w:vAlign w:val="bottom"/>
            <w:hideMark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  <w:hideMark/>
          </w:tcPr>
          <w:p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E:  PHOTOGRAPHS</w:t>
            </w:r>
          </w:p>
        </w:tc>
        <w:tc>
          <w:tcPr>
            <w:tcW w:w="1426" w:type="dxa"/>
            <w:vAlign w:val="bottom"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</w:p>
        </w:tc>
      </w:tr>
      <w:tr w:rsidR="008B7494" w:rsidTr="00074DEA">
        <w:trPr>
          <w:jc w:val="center"/>
        </w:trPr>
        <w:tc>
          <w:tcPr>
            <w:tcW w:w="7934" w:type="dxa"/>
          </w:tcPr>
          <w:p w:rsidR="008B7494" w:rsidRDefault="008B7494" w:rsidP="00D87CEC">
            <w:pPr>
              <w:pStyle w:val="PlainText"/>
              <w:tabs>
                <w:tab w:val="left" w:pos="720"/>
              </w:tabs>
              <w:spacing w:before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APPENDIX F:  RELEVANT REFERENCE DOCUMENTS</w:t>
            </w:r>
          </w:p>
        </w:tc>
        <w:tc>
          <w:tcPr>
            <w:tcW w:w="1426" w:type="dxa"/>
            <w:vAlign w:val="bottom"/>
          </w:tcPr>
          <w:p w:rsidR="008B7494" w:rsidRDefault="008B7494" w:rsidP="00D87CEC">
            <w:pPr>
              <w:pStyle w:val="PlainText"/>
              <w:keepNext/>
              <w:keepLines/>
              <w:tabs>
                <w:tab w:val="left" w:pos="360"/>
                <w:tab w:val="left" w:pos="72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F-1</w:t>
            </w:r>
          </w:p>
        </w:tc>
      </w:tr>
    </w:tbl>
    <w:p w:rsidR="00A61AA1" w:rsidRDefault="00A61AA1" w:rsidP="00246585">
      <w:pPr>
        <w:rPr>
          <w:rFonts w:ascii="Arial" w:hAnsi="Arial" w:cs="Arial"/>
          <w:sz w:val="18"/>
          <w:szCs w:val="18"/>
        </w:rPr>
      </w:pPr>
    </w:p>
    <w:p w:rsidR="00D13091" w:rsidRPr="00D13091" w:rsidRDefault="00D13091" w:rsidP="00D13091">
      <w:pPr>
        <w:sectPr w:rsidR="00D13091" w:rsidRPr="00D13091" w:rsidSect="00A554C9">
          <w:headerReference w:type="default" r:id="rId17"/>
          <w:pgSz w:w="12240" w:h="15840"/>
          <w:pgMar w:top="1728" w:right="1440" w:bottom="1440" w:left="1440" w:header="720" w:footer="720" w:gutter="0"/>
          <w:pgNumType w:fmt="lowerRoman" w:chapStyle="1"/>
          <w:cols w:space="720"/>
          <w:formProt w:val="0"/>
        </w:sectPr>
      </w:pPr>
    </w:p>
    <w:p w:rsidR="00A61AA1" w:rsidRPr="00CE428F" w:rsidRDefault="00A61AA1" w:rsidP="00246585">
      <w:pPr>
        <w:jc w:val="center"/>
        <w:rPr>
          <w:rFonts w:ascii="Arial" w:hAnsi="Arial" w:cs="Arial"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D478DF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1.1:  Elevation – Wing</w:t>
      </w:r>
    </w:p>
    <w:p w:rsidR="00A61AA1" w:rsidRPr="00F150B2" w:rsidRDefault="00A61AA1" w:rsidP="00824062">
      <w:pPr>
        <w:spacing w:before="240" w:after="60"/>
        <w:rPr>
          <w:rFonts w:ascii="Arial" w:hAnsi="Arial" w:cs="Arial"/>
          <w:sz w:val="16"/>
          <w:szCs w:val="16"/>
        </w:rPr>
      </w:pPr>
    </w:p>
    <w:p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246585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1.2:  Elevation – Wing</w:t>
      </w:r>
    </w:p>
    <w:p w:rsidR="00A61AA1" w:rsidRPr="00F150B2" w:rsidRDefault="00A61AA1" w:rsidP="004D1DC3">
      <w:pPr>
        <w:spacing w:before="240"/>
        <w:rPr>
          <w:rFonts w:ascii="Arial" w:hAnsi="Arial" w:cs="Arial"/>
          <w:sz w:val="16"/>
          <w:szCs w:val="16"/>
        </w:rPr>
      </w:pPr>
    </w:p>
    <w:p w:rsidR="00A61AA1" w:rsidRPr="00F150B2" w:rsidRDefault="00A61AA1" w:rsidP="00216BAD">
      <w:pPr>
        <w:rPr>
          <w:rFonts w:ascii="Arial" w:hAnsi="Arial" w:cs="Arial"/>
          <w:noProof/>
          <w:sz w:val="16"/>
          <w:szCs w:val="16"/>
        </w:rPr>
      </w:pPr>
    </w:p>
    <w:p w:rsidR="00A61AA1" w:rsidRPr="00F150B2" w:rsidRDefault="00A61AA1" w:rsidP="00216BAD">
      <w:pPr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sz w:val="18"/>
          <w:szCs w:val="18"/>
        </w:rPr>
        <w:sectPr w:rsidR="00A61AA1" w:rsidSect="00246585">
          <w:headerReference w:type="default" r:id="rId18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:rsidR="001731B7" w:rsidRDefault="001731B7" w:rsidP="00FD35D1">
      <w:pPr>
        <w:spacing w:before="5400"/>
        <w:jc w:val="center"/>
        <w:rPr>
          <w:rFonts w:ascii="Arial" w:hAnsi="Arial" w:cs="Arial"/>
          <w:b/>
          <w:sz w:val="18"/>
          <w:szCs w:val="18"/>
        </w:rPr>
      </w:pPr>
    </w:p>
    <w:p w:rsidR="00A61AA1" w:rsidRDefault="00A61AA1" w:rsidP="00824062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2.1:  Key Plan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783"/>
      </w:tblGrid>
      <w:tr w:rsidR="00A61AA1" w:rsidTr="001731B7">
        <w:trPr>
          <w:trHeight w:val="602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of Retrofit Block 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4F1B">
              <w:rPr>
                <w:rFonts w:ascii="Arial" w:hAnsi="Arial" w:cs="Arial"/>
                <w:b/>
                <w:sz w:val="16"/>
                <w:szCs w:val="16"/>
              </w:rPr>
              <w:t>Box #2-1</w:t>
            </w:r>
            <w:r w:rsidRPr="0067047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AA1" w:rsidTr="006727C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A1" w:rsidRPr="00FD35D1" w:rsidRDefault="00A61AA1" w:rsidP="0067047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670479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670479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670479">
        <w:sdt>
          <w:sdtPr>
            <w:rPr>
              <w:rFonts w:ascii="Arial" w:hAnsi="Arial" w:cs="Arial"/>
              <w:sz w:val="32"/>
              <w:szCs w:val="32"/>
            </w:rPr>
            <w:id w:val="-1959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A61AA1" w:rsidRPr="006F6019" w:rsidRDefault="00734C36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Significant Adjacency Issues</w:t>
            </w:r>
          </w:p>
        </w:tc>
      </w:tr>
      <w:tr w:rsidR="00A61AA1" w:rsidTr="00670479">
        <w:trPr>
          <w:trHeight w:val="80"/>
        </w:trPr>
        <w:sdt>
          <w:sdtPr>
            <w:rPr>
              <w:rFonts w:ascii="Arial" w:hAnsi="Arial" w:cs="Arial"/>
              <w:sz w:val="32"/>
              <w:szCs w:val="32"/>
            </w:rPr>
            <w:id w:val="13901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Adjacency Issues</w:t>
            </w:r>
          </w:p>
        </w:tc>
      </w:tr>
      <w:tr w:rsidR="00A61AA1" w:rsidTr="00824062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Adjacency 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#2-3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7763A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16BAD">
      <w:pPr>
        <w:rPr>
          <w:rFonts w:ascii="Arial" w:hAnsi="Arial" w:cs="Arial"/>
          <w:sz w:val="16"/>
          <w:szCs w:val="16"/>
        </w:rPr>
      </w:pPr>
    </w:p>
    <w:p w:rsidR="00A61AA1" w:rsidRDefault="00A61AA1" w:rsidP="00216BAD">
      <w:pPr>
        <w:rPr>
          <w:rFonts w:ascii="Arial" w:hAnsi="Arial" w:cs="Arial"/>
          <w:sz w:val="16"/>
          <w:szCs w:val="16"/>
        </w:rPr>
      </w:pPr>
    </w:p>
    <w:p w:rsidR="00A61AA1" w:rsidRPr="00216BAD" w:rsidRDefault="00A61AA1" w:rsidP="00216BAD">
      <w:pPr>
        <w:spacing w:after="60"/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b/>
          <w:sz w:val="28"/>
          <w:szCs w:val="28"/>
        </w:rPr>
        <w:sectPr w:rsidR="00A61AA1">
          <w:headerReference w:type="default" r:id="rId19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694"/>
        <w:gridCol w:w="914"/>
        <w:gridCol w:w="522"/>
        <w:gridCol w:w="714"/>
        <w:gridCol w:w="2049"/>
        <w:gridCol w:w="855"/>
        <w:gridCol w:w="1560"/>
      </w:tblGrid>
      <w:tr w:rsidR="00A61AA1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District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gramStart"/>
            <w:r w:rsidR="00945C8B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Box #3-1)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Block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0D19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School_District_Name \*charformat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chool District Name"/>
                <w:tag w:val="SD_Name"/>
                <w:id w:val="-679891496"/>
                <w:lock w:val="sdtLocked"/>
                <w:placeholder>
                  <w:docPart w:val="4E24060D9B36429797FD750F98BA8EE4"/>
                </w:placeholder>
              </w:sdtPr>
              <w:sdtEndPr/>
              <w:sdtContent>
                <w:r w:rsidR="009051E6" w:rsidRPr="009051E6">
                  <w:rPr>
                    <w:rFonts w:ascii="Arial" w:hAnsi="Arial" w:cs="Arial"/>
                    <w:sz w:val="20"/>
                    <w:szCs w:val="20"/>
                  </w:rPr>
                  <w:t>School District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473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:rsidR="00945C8B" w:rsidRDefault="00945C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Default="00A61AA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0D193B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Block_Name \*charformat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lock Name"/>
                <w:tag w:val="Block_Name"/>
                <w:id w:val="-1353640760"/>
                <w:lock w:val="sdtLocked"/>
                <w:placeholder>
                  <w:docPart w:val="50FD170F6C684DC8BAB3861EFF535953"/>
                </w:placeholder>
              </w:sdtPr>
              <w:sdtEndPr/>
              <w:sdtContent>
                <w:r w:rsidR="00114737">
                  <w:rPr>
                    <w:rFonts w:ascii="Arial" w:hAnsi="Arial" w:cs="Arial"/>
                    <w:sz w:val="20"/>
                    <w:szCs w:val="20"/>
                  </w:rPr>
                  <w:t>Block Name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AA1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Structural Firm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Engineer-of-Record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1D14DE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0D193B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 Consultant \* charformat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ulatant"/>
                <w:tag w:val="Consultant"/>
                <w:id w:val="-1464348204"/>
                <w:lock w:val="sdtLocked"/>
                <w:placeholder>
                  <w:docPart w:val="00991C549F0647CDB846C964E62690ED"/>
                </w:placeholder>
                <w:showingPlcHdr/>
              </w:sdtPr>
              <w:sdtEndPr/>
              <w:sdtContent>
                <w:r w:rsidR="008147B1" w:rsidRPr="003919F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1D14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824062">
        <w:trPr>
          <w:trHeight w:val="648"/>
        </w:trPr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of Construction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Floor Area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AA1" w:rsidRDefault="00A61A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824062">
        <w:trPr>
          <w:trHeight w:val="648"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Construction Type</w:t>
            </w:r>
            <w:r w:rsidR="00945C8B">
              <w:rPr>
                <w:rFonts w:ascii="Arial" w:hAnsi="Arial" w:cs="Arial"/>
                <w:b/>
                <w:sz w:val="20"/>
                <w:szCs w:val="20"/>
              </w:rPr>
              <w:t>/s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Default="00C27880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Vs30/Site Classification</w:t>
            </w:r>
            <w:r w:rsidR="00A61A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AA1">
              <w:rPr>
                <w:rFonts w:ascii="Arial" w:hAnsi="Arial" w:cs="Arial"/>
                <w:b/>
                <w:sz w:val="18"/>
                <w:szCs w:val="18"/>
              </w:rPr>
              <w:t>(B</w:t>
            </w:r>
            <w:r w:rsidR="00A61AA1">
              <w:rPr>
                <w:rFonts w:ascii="Arial" w:hAnsi="Arial" w:cs="Arial"/>
                <w:b/>
                <w:sz w:val="16"/>
                <w:szCs w:val="16"/>
              </w:rPr>
              <w:t>ox #3-8</w:t>
            </w:r>
            <w:r w:rsidR="00A61AA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rPr>
          <w:trHeight w:val="720"/>
        </w:trPr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4074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Construction Type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(B</w:t>
            </w:r>
            <w:r>
              <w:rPr>
                <w:rFonts w:ascii="Arial" w:hAnsi="Arial" w:cs="Arial"/>
                <w:b/>
                <w:sz w:val="16"/>
                <w:szCs w:val="16"/>
              </w:rPr>
              <w:t>ox #3-9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rPr>
          <w:trHeight w:val="720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40747C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AA1" w:rsidTr="00824062">
        <w:trPr>
          <w:trHeight w:val="288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Storeys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Storey Heights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rPr>
          <w:trHeight w:val="72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AA1" w:rsidRDefault="00A61AA1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1AA1" w:rsidTr="00824062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-1414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1AA1" w:rsidTr="00246585">
        <w:trPr>
          <w:gridAfter w:val="7"/>
          <w:wAfter w:w="7308" w:type="dxa"/>
          <w:trHeight w:val="317"/>
        </w:trPr>
        <w:sdt>
          <w:sdtPr>
            <w:rPr>
              <w:rFonts w:ascii="Arial" w:hAnsi="Arial" w:cs="Arial"/>
              <w:sz w:val="32"/>
              <w:szCs w:val="32"/>
            </w:rPr>
            <w:id w:val="156660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61AA1" w:rsidTr="00824062">
        <w:trPr>
          <w:trHeight w:val="648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D12722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Seismic Upgrade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824062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1AA1" w:rsidTr="00246585">
        <w:trPr>
          <w:trHeight w:val="648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of Testing Reports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#3-14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jc w:val="both"/>
        <w:rPr>
          <w:rFonts w:ascii="Arial" w:hAnsi="Arial" w:cs="Arial"/>
          <w:sz w:val="16"/>
          <w:szCs w:val="16"/>
        </w:rPr>
      </w:pPr>
    </w:p>
    <w:p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20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:rsidR="000C29AC" w:rsidRDefault="000C29AC" w:rsidP="000C2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Vertical Load-bearing Supports (VLS)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808"/>
        <w:gridCol w:w="5184"/>
      </w:tblGrid>
      <w:tr w:rsidR="000C29AC" w:rsidTr="00D66E4E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9AC" w:rsidRDefault="000C29AC" w:rsidP="00D66E4E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VLS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(Box #4-1)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9AC" w:rsidTr="00D66E4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AC" w:rsidRDefault="000C29AC" w:rsidP="00D66E4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:rsidTr="00D66E4E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9AC" w:rsidRDefault="000C29AC" w:rsidP="00D66E4E">
            <w:pPr>
              <w:tabs>
                <w:tab w:val="left" w:pos="540"/>
              </w:tabs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VLS CDL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:rsidTr="00D66E4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AC" w:rsidRDefault="000C29AC" w:rsidP="00D66E4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AC" w:rsidRDefault="000C29AC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AC" w:rsidTr="00D66E4E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9AC" w:rsidRDefault="000C29A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Supports Description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C29AC" w:rsidTr="00D66E4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AC" w:rsidRDefault="000C29AC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7FC" w:rsidRPr="000757FC" w:rsidRDefault="000757FC" w:rsidP="0007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425" w:rsidRDefault="00923425" w:rsidP="00923425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0C29A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Governin</w:t>
      </w:r>
      <w:r w:rsidR="004C6CBC">
        <w:rPr>
          <w:rFonts w:ascii="Arial" w:hAnsi="Arial" w:cs="Arial"/>
          <w:b/>
          <w:u w:val="single"/>
        </w:rPr>
        <w:t xml:space="preserve">g Seismic Risk Assessment (SRA) Prototype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84"/>
        <w:gridCol w:w="3611"/>
        <w:gridCol w:w="1116"/>
        <w:gridCol w:w="1215"/>
        <w:gridCol w:w="1217"/>
      </w:tblGrid>
      <w:tr w:rsidR="000757FC" w:rsidRPr="004C7C5B" w:rsidTr="00D66E4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C" w:rsidRPr="004C7C5B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Out-of-Plane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4-4)</w:t>
            </w:r>
          </w:p>
        </w:tc>
      </w:tr>
      <w:tr w:rsidR="00E54017" w:rsidRPr="00CA3489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Height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Thickness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Surcharge</w:t>
            </w:r>
          </w:p>
        </w:tc>
      </w:tr>
      <w:tr w:rsidR="00E54017" w:rsidRPr="00CA3489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RPr="004C7C5B" w:rsidTr="00D66E4E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C" w:rsidRPr="004C7C5B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Out-of-Plane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RPr="004C7C5B" w:rsidTr="00D66E4E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4C7C5B" w:rsidRDefault="00E54017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425" w:rsidRDefault="00923425" w:rsidP="000328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28"/>
        <w:gridCol w:w="1342"/>
        <w:gridCol w:w="2652"/>
        <w:gridCol w:w="1391"/>
        <w:gridCol w:w="1512"/>
      </w:tblGrid>
      <w:tr w:rsidR="000757FC" w:rsidTr="00D66E4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57FC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E54017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CDL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E54017" w:rsidTr="00E54017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Tr="00D66E4E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C" w:rsidRDefault="000757FC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D66E4E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p w:rsidR="004C6CBC" w:rsidRDefault="004C6CBC" w:rsidP="000328A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7"/>
        <w:gridCol w:w="1342"/>
        <w:gridCol w:w="1151"/>
        <w:gridCol w:w="1503"/>
        <w:gridCol w:w="90"/>
        <w:gridCol w:w="1301"/>
        <w:gridCol w:w="1512"/>
      </w:tblGrid>
      <w:tr w:rsidR="000757FC" w:rsidTr="00D66E4E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FC" w:rsidRDefault="000757FC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(3)</w:t>
            </w:r>
            <w:r>
              <w:rPr>
                <w:rFonts w:ascii="Arial" w:hAnsi="Arial" w:cs="Arial"/>
                <w:b/>
              </w:rPr>
              <w:tab/>
            </w:r>
            <w:r w:rsidR="002963D7" w:rsidRPr="002963D7">
              <w:rPr>
                <w:rFonts w:ascii="Arial" w:hAnsi="Arial" w:cs="Arial"/>
                <w:b/>
                <w:u w:val="single"/>
              </w:rPr>
              <w:t xml:space="preserve">Secondary </w:t>
            </w:r>
            <w:r w:rsidRPr="002963D7">
              <w:rPr>
                <w:rFonts w:ascii="Arial" w:hAnsi="Arial" w:cs="Arial"/>
                <w:b/>
                <w:u w:val="single"/>
              </w:rPr>
              <w:t>LDRSs</w:t>
            </w:r>
          </w:p>
        </w:tc>
      </w:tr>
      <w:tr w:rsidR="000757FC" w:rsidTr="000757F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0757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54017" w:rsidRDefault="00E540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E54017" w:rsidRDefault="00E540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017" w:rsidRDefault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017" w:rsidRDefault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:rsidTr="000757F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E54017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 w:rsidP="00EA5ACB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CDL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E54017" w:rsidTr="00E54017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547308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Tr="00D66E4E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D66E4E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Default="00E54017" w:rsidP="008B6E7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7219AE" w:rsidP="00FF549A">
      <w:pPr>
        <w:pageBreakBefore/>
        <w:rPr>
          <w:rFonts w:ascii="Arial" w:hAnsi="Arial" w:cs="Arial"/>
          <w:sz w:val="20"/>
          <w:szCs w:val="20"/>
        </w:rPr>
      </w:pPr>
      <w:bookmarkStart w:id="12" w:name="_Hlk10637518"/>
      <w:r>
        <w:rPr>
          <w:rFonts w:ascii="Arial" w:hAnsi="Arial" w:cs="Arial"/>
          <w:b/>
        </w:rPr>
        <w:t>(4</w:t>
      </w:r>
      <w:r w:rsidR="00A61AA1">
        <w:rPr>
          <w:rFonts w:ascii="Arial" w:hAnsi="Arial" w:cs="Arial"/>
          <w:b/>
        </w:rPr>
        <w:t>)</w:t>
      </w:r>
      <w:r w:rsidR="00A61AA1">
        <w:rPr>
          <w:rFonts w:ascii="Arial" w:hAnsi="Arial" w:cs="Arial"/>
          <w:b/>
        </w:rPr>
        <w:tab/>
      </w:r>
      <w:r w:rsidR="00A61AA1">
        <w:rPr>
          <w:rFonts w:ascii="Arial" w:hAnsi="Arial" w:cs="Arial"/>
          <w:b/>
          <w:u w:val="single"/>
        </w:rPr>
        <w:t>Out-of-Plane URM Walls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5"/>
        <w:gridCol w:w="439"/>
        <w:gridCol w:w="67"/>
        <w:gridCol w:w="3502"/>
        <w:gridCol w:w="1101"/>
        <w:gridCol w:w="1210"/>
        <w:gridCol w:w="1212"/>
      </w:tblGrid>
      <w:tr w:rsidR="000757FC" w:rsidTr="00D66E4E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7FC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URM Walls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#4-11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Tr="000757FC">
        <w:trPr>
          <w:gridAfter w:val="5"/>
          <w:wAfter w:w="7092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-90568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E54017" w:rsidRPr="006F6019" w:rsidRDefault="00E54017" w:rsidP="00E54017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017" w:rsidTr="000757FC">
        <w:trPr>
          <w:gridAfter w:val="5"/>
          <w:wAfter w:w="7092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7751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54017" w:rsidRPr="006F6019" w:rsidRDefault="00E54017" w:rsidP="00E54017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017" w:rsidRDefault="00E54017" w:rsidP="00E540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017" w:rsidRPr="004C7C5B" w:rsidTr="000757F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017" w:rsidRDefault="00E54017" w:rsidP="00E54017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017" w:rsidRPr="004C7C5B" w:rsidRDefault="00E54017" w:rsidP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Out-of-Plane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4-12)</w:t>
            </w:r>
          </w:p>
        </w:tc>
      </w:tr>
      <w:tr w:rsidR="00E54017" w:rsidRPr="00CA3489" w:rsidTr="000757FC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Height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Thickness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Surcharge</w:t>
            </w:r>
          </w:p>
        </w:tc>
      </w:tr>
      <w:tr w:rsidR="00E54017" w:rsidRPr="00CA3489" w:rsidTr="000757FC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17" w:rsidRPr="00CA3489" w:rsidRDefault="00E54017" w:rsidP="00E54017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017" w:rsidRPr="004C7C5B" w:rsidTr="000757FC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017" w:rsidRDefault="00E54017" w:rsidP="00E54017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017" w:rsidRPr="004C7C5B" w:rsidRDefault="00E54017" w:rsidP="00E54017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Out-of-Plane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4017" w:rsidRPr="004C7C5B" w:rsidTr="000757FC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7" w:rsidRPr="004C7C5B" w:rsidRDefault="00E54017" w:rsidP="00E54017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2"/>
    <w:p w:rsidR="00A61AA1" w:rsidRDefault="00A61AA1" w:rsidP="008E2D9C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7219A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Pr="00FB4B43">
        <w:rPr>
          <w:rFonts w:ascii="Arial" w:hAnsi="Arial" w:cs="Arial"/>
          <w:b/>
          <w:u w:val="single"/>
        </w:rPr>
        <w:t>Roof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39"/>
        <w:gridCol w:w="467"/>
        <w:gridCol w:w="512"/>
        <w:gridCol w:w="1284"/>
        <w:gridCol w:w="1314"/>
        <w:gridCol w:w="655"/>
        <w:gridCol w:w="963"/>
        <w:gridCol w:w="1185"/>
        <w:gridCol w:w="1124"/>
      </w:tblGrid>
      <w:tr w:rsidR="000757FC" w:rsidRPr="004C7C5B" w:rsidTr="00D66E4E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57FC" w:rsidRPr="004C7C5B" w:rsidRDefault="000757FC" w:rsidP="0072153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:rsidTr="000757FC">
        <w:trPr>
          <w:gridAfter w:val="4"/>
          <w:wAfter w:w="3927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79549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617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FC" w:rsidRPr="004C7C5B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:rsidTr="000757FC">
        <w:trPr>
          <w:gridAfter w:val="4"/>
          <w:wAfter w:w="3927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-2201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971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757FC" w:rsidRPr="006F6019" w:rsidRDefault="000757FC" w:rsidP="000757FC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Braced Steel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57FC" w:rsidRDefault="000757FC" w:rsidP="000757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7FC" w:rsidRPr="004C7C5B" w:rsidTr="00D66E4E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57FC" w:rsidRPr="004C7C5B" w:rsidRDefault="000757FC" w:rsidP="000757FC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Roof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Roof Diaphragm Prototype Description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0757FC" w:rsidRPr="004C7C5B" w:rsidTr="000757FC">
        <w:trPr>
          <w:trHeight w:val="2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C" w:rsidRPr="00CA3489" w:rsidRDefault="000757FC" w:rsidP="000757FC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7FC" w:rsidRPr="004C7C5B" w:rsidTr="00D66E4E"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FC" w:rsidRPr="004C7C5B" w:rsidRDefault="000757FC" w:rsidP="000757FC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Roof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57FC" w:rsidRPr="004C7C5B" w:rsidTr="00D66E4E"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C" w:rsidRPr="004C7C5B" w:rsidRDefault="000757FC" w:rsidP="000757F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FF549A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7219A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Floor</w:t>
      </w:r>
      <w:r w:rsidRPr="00FB4B43">
        <w:rPr>
          <w:rFonts w:ascii="Arial" w:hAnsi="Arial" w:cs="Arial"/>
          <w:b/>
          <w:u w:val="single"/>
        </w:rPr>
        <w:t xml:space="preserve"> Diaphragm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2"/>
        <w:gridCol w:w="200"/>
        <w:gridCol w:w="666"/>
        <w:gridCol w:w="1134"/>
        <w:gridCol w:w="1609"/>
        <w:gridCol w:w="930"/>
        <w:gridCol w:w="1176"/>
        <w:gridCol w:w="1109"/>
      </w:tblGrid>
      <w:tr w:rsidR="00D66E4E" w:rsidRPr="004C7C5B" w:rsidTr="00D66E4E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6E4E" w:rsidRPr="004C7C5B" w:rsidRDefault="00D66E4E" w:rsidP="00514D3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66E4E" w:rsidRPr="004C7C5B" w:rsidTr="00D66E4E">
        <w:trPr>
          <w:gridAfter w:val="4"/>
          <w:wAfter w:w="4824" w:type="dxa"/>
          <w:trHeight w:val="323"/>
        </w:trPr>
        <w:sdt>
          <w:sdtPr>
            <w:rPr>
              <w:rFonts w:ascii="Arial" w:hAnsi="Arial" w:cs="Arial"/>
              <w:sz w:val="32"/>
              <w:szCs w:val="32"/>
            </w:rPr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6E4E" w:rsidRPr="006F6019" w:rsidRDefault="00D66E4E" w:rsidP="00D66E4E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6F6019" w:rsidRDefault="00D66E4E" w:rsidP="00D66E4E">
            <w:pPr>
              <w:spacing w:line="28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517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6E4E" w:rsidRPr="004C7C5B" w:rsidRDefault="00D66E4E" w:rsidP="00D66E4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4C7C5B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D66E4E" w:rsidTr="00D66E4E">
        <w:trPr>
          <w:gridAfter w:val="4"/>
          <w:wAfter w:w="4824" w:type="dxa"/>
          <w:trHeight w:val="322"/>
        </w:trPr>
        <w:sdt>
          <w:sdtPr>
            <w:rPr>
              <w:rFonts w:ascii="Arial" w:hAnsi="Arial" w:cs="Arial"/>
              <w:sz w:val="32"/>
              <w:szCs w:val="32"/>
            </w:rPr>
            <w:id w:val="8728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6E4E" w:rsidRPr="006F6019" w:rsidRDefault="00D66E4E" w:rsidP="00D66E4E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6F6019" w:rsidRDefault="00D66E4E" w:rsidP="00D66E4E">
            <w:pPr>
              <w:spacing w:line="28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Deck with Concrete Topping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E4E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E4E" w:rsidRDefault="00D66E4E" w:rsidP="00D66E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4E" w:rsidRPr="004C7C5B" w:rsidTr="00D66E4E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6E4E" w:rsidRPr="004C7C5B" w:rsidRDefault="00D66E4E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3" w:name="_Hlk10646473"/>
            <w:r>
              <w:rPr>
                <w:rFonts w:ascii="Arial" w:hAnsi="Arial" w:cs="Arial"/>
                <w:b/>
                <w:sz w:val="20"/>
                <w:szCs w:val="20"/>
              </w:rPr>
              <w:t xml:space="preserve">Floor Diaphragm Prototype Details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4-18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66E4E" w:rsidRPr="004C7C5B" w:rsidTr="00D66E4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Floor</w:t>
            </w:r>
            <w:r w:rsidRPr="00CA3489">
              <w:rPr>
                <w:rFonts w:ascii="Arial" w:hAnsi="Arial" w:cs="Arial"/>
                <w:b/>
                <w:sz w:val="18"/>
                <w:szCs w:val="18"/>
              </w:rPr>
              <w:t xml:space="preserve"> Diaphragm Prototype Description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Span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sz w:val="18"/>
                <w:szCs w:val="18"/>
              </w:rPr>
              <w:t>x.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Movement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89">
              <w:rPr>
                <w:rFonts w:ascii="Arial" w:hAnsi="Arial" w:cs="Arial"/>
                <w:b/>
                <w:sz w:val="18"/>
                <w:szCs w:val="18"/>
              </w:rPr>
              <w:t>Capacity</w:t>
            </w:r>
          </w:p>
        </w:tc>
      </w:tr>
      <w:tr w:rsidR="00D66E4E" w:rsidRPr="004C7C5B" w:rsidTr="00D66E4E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CA3489" w:rsidRDefault="00D66E4E" w:rsidP="00D66E4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E4E" w:rsidRPr="004C7C5B" w:rsidTr="00D66E4E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4E" w:rsidRPr="004C7C5B" w:rsidRDefault="00D66E4E" w:rsidP="00D66E4E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Floor Diaphragm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>
              <w:rPr>
                <w:rFonts w:ascii="Arial" w:hAnsi="Arial" w:cs="Arial"/>
                <w:b/>
                <w:sz w:val="16"/>
                <w:szCs w:val="16"/>
              </w:rPr>
              <w:t>4-19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End w:id="13"/>
      <w:tr w:rsidR="00D66E4E" w:rsidRPr="004C7C5B" w:rsidTr="00D66E4E"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E" w:rsidRPr="004C7C5B" w:rsidRDefault="00D66E4E" w:rsidP="00D66E4E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92342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Connections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990"/>
        <w:gridCol w:w="839"/>
        <w:gridCol w:w="1231"/>
        <w:gridCol w:w="2268"/>
        <w:gridCol w:w="72"/>
      </w:tblGrid>
      <w:tr w:rsidR="00A61AA1" w:rsidTr="00246585">
        <w:trPr>
          <w:gridAfter w:val="1"/>
          <w:wAfter w:w="7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Connection Risk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rPr>
          <w:gridAfter w:val="2"/>
          <w:wAfter w:w="2340" w:type="dxa"/>
          <w:trHeight w:val="3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E73DA7" w:rsidRDefault="00A61AA1" w:rsidP="002465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C/D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Non-Brittle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A1" w:rsidRPr="00E73DA7" w:rsidRDefault="00A61AA1" w:rsidP="00246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</w:tr>
      <w:tr w:rsidR="00A61AA1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</w:t>
            </w: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282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4879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VLS / Floor Diaphragm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3328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154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3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</w:t>
            </w:r>
            <w:r w:rsidRPr="00A54E6E">
              <w:rPr>
                <w:rFonts w:ascii="Arial" w:hAnsi="Arial" w:cs="Arial"/>
                <w:sz w:val="20"/>
                <w:szCs w:val="20"/>
              </w:rPr>
              <w:t xml:space="preserve">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241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35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4991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0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Floor Diaphragm / LDRS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5077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0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871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38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LDRS / Foundation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6296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38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6938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rPr>
          <w:gridAfter w:val="2"/>
          <w:wAfter w:w="2340" w:type="dxa"/>
          <w:trHeight w:val="43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49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2"/>
          <w:wAfter w:w="2340" w:type="dxa"/>
          <w:trHeight w:val="43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7471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2"/>
          <w:wAfter w:w="2340" w:type="dxa"/>
          <w:trHeight w:val="755"/>
        </w:trPr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AA1" w:rsidRPr="006A4284" w:rsidRDefault="00A61AA1" w:rsidP="002465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A61AA1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 do not have an assigned RPR value (Chapter 5)</w:t>
            </w:r>
          </w:p>
          <w:p w:rsidR="00A61AA1" w:rsidRPr="006A4284" w:rsidRDefault="00A61AA1" w:rsidP="00246585">
            <w:pPr>
              <w:tabs>
                <w:tab w:val="left" w:pos="540"/>
              </w:tabs>
              <w:spacing w:before="60"/>
              <w:ind w:left="54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ab/>
              <w:t>Connection risk is determined as below:</w:t>
            </w:r>
          </w:p>
          <w:p w:rsidR="00A61AA1" w:rsidRPr="006A4284" w:rsidRDefault="00A61AA1" w:rsidP="00246585">
            <w:pPr>
              <w:tabs>
                <w:tab w:val="left" w:pos="2160"/>
              </w:tabs>
              <w:spacing w:before="6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(a)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H (High):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connections with C/D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A4284">
              <w:rPr>
                <w:rFonts w:ascii="Arial" w:hAnsi="Arial" w:cs="Arial"/>
                <w:sz w:val="18"/>
                <w:szCs w:val="18"/>
              </w:rPr>
              <w:t>&lt; 1.0</w:t>
            </w:r>
          </w:p>
          <w:p w:rsidR="00A61AA1" w:rsidRPr="006A4284" w:rsidRDefault="00A61AA1" w:rsidP="00246585">
            <w:pPr>
              <w:tabs>
                <w:tab w:val="left" w:pos="2160"/>
              </w:tabs>
              <w:spacing w:before="120" w:after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(b)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 xml:space="preserve">M (Medium): </w:t>
            </w:r>
            <w:r>
              <w:rPr>
                <w:rFonts w:ascii="Arial" w:hAnsi="Arial" w:cs="Arial"/>
                <w:sz w:val="18"/>
                <w:szCs w:val="18"/>
              </w:rPr>
              <w:tab/>
              <w:t>brittle connections with 1.0 ≤ C/D &lt; 2.0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sz w:val="18"/>
                <w:szCs w:val="18"/>
              </w:rPr>
              <w:t>0.5 ≤ </w:t>
            </w:r>
            <w:r w:rsidRPr="006A4284">
              <w:rPr>
                <w:rFonts w:ascii="Arial" w:hAnsi="Arial" w:cs="Arial"/>
                <w:sz w:val="18"/>
                <w:szCs w:val="18"/>
              </w:rPr>
              <w:t>C/D </w:t>
            </w:r>
            <w:r>
              <w:rPr>
                <w:rFonts w:ascii="Arial" w:hAnsi="Arial" w:cs="Arial"/>
                <w:sz w:val="18"/>
                <w:szCs w:val="18"/>
              </w:rPr>
              <w:t>&gt; </w:t>
            </w:r>
            <w:r w:rsidRPr="006A4284">
              <w:rPr>
                <w:rFonts w:ascii="Arial" w:hAnsi="Arial" w:cs="Arial"/>
                <w:sz w:val="18"/>
                <w:szCs w:val="18"/>
              </w:rPr>
              <w:t>1.0</w:t>
            </w:r>
          </w:p>
          <w:p w:rsidR="00A61AA1" w:rsidRDefault="00A61AA1" w:rsidP="00246585">
            <w:pPr>
              <w:tabs>
                <w:tab w:val="left" w:pos="900"/>
                <w:tab w:val="left" w:pos="2160"/>
              </w:tabs>
              <w:spacing w:before="120" w:after="12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sz w:val="18"/>
                <w:szCs w:val="18"/>
              </w:rPr>
              <w:t>(c)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  <w:t>L (Low):</w:t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brittle </w:t>
            </w:r>
            <w:r w:rsidRPr="006A4284">
              <w:rPr>
                <w:rFonts w:ascii="Arial" w:hAnsi="Arial" w:cs="Arial"/>
                <w:sz w:val="18"/>
                <w:szCs w:val="18"/>
              </w:rPr>
              <w:t>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  <w:r w:rsidRPr="006A4284">
              <w:rPr>
                <w:rFonts w:ascii="Arial" w:hAnsi="Arial" w:cs="Arial"/>
                <w:sz w:val="18"/>
                <w:szCs w:val="18"/>
              </w:rPr>
              <w:br/>
            </w:r>
            <w:r w:rsidRPr="006A428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Pr="006A4284">
              <w:rPr>
                <w:rFonts w:ascii="Arial" w:hAnsi="Arial" w:cs="Arial"/>
                <w:sz w:val="18"/>
                <w:szCs w:val="18"/>
              </w:rPr>
              <w:t>brittle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 with C/D ≥ 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A4284">
              <w:rPr>
                <w:rFonts w:ascii="Arial" w:hAnsi="Arial" w:cs="Arial"/>
                <w:sz w:val="18"/>
                <w:szCs w:val="18"/>
              </w:rPr>
              <w:t>.0</w:t>
            </w:r>
          </w:p>
          <w:p w:rsidR="00A61AA1" w:rsidRPr="00C81129" w:rsidRDefault="00A61AA1" w:rsidP="00246585">
            <w:pPr>
              <w:tabs>
                <w:tab w:val="left" w:pos="540"/>
              </w:tabs>
              <w:spacing w:before="60" w:after="120"/>
              <w:ind w:left="54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ab/>
              <w:t>In Note (2) above, capacity (C) values are overstrength values.</w:t>
            </w:r>
          </w:p>
        </w:tc>
      </w:tr>
      <w:tr w:rsidR="00A61AA1" w:rsidTr="00246585"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Connections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EE1BCF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9AE" w:rsidRPr="007219AE" w:rsidRDefault="007219AE" w:rsidP="00721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pageBreakBefore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9234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839"/>
        <w:gridCol w:w="1231"/>
        <w:gridCol w:w="2250"/>
      </w:tblGrid>
      <w:tr w:rsidR="00A61AA1" w:rsidTr="00246585"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Potential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Risk of Liquefaction for</w:t>
            </w:r>
            <w:r>
              <w:rPr>
                <w:rFonts w:ascii="Arial" w:hAnsi="Arial" w:cs="Arial"/>
                <w:sz w:val="20"/>
                <w:szCs w:val="20"/>
              </w:rPr>
              <w:br/>
              <w:t>Hazard Return Period of 2500 Years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1586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5602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Liquefaction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BA41FB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Vertical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622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2641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Punching Failure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608473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1AA1" w:rsidRPr="00220588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  <w:szCs w:val="32"/>
              </w:rPr>
              <w:id w:val="13237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61AA1" w:rsidRDefault="00A61AA1" w:rsidP="00246585">
                <w:pPr>
                  <w:spacing w:before="40"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Pr="00220588" w:rsidRDefault="00A61AA1" w:rsidP="0024658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2058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Significant Horizontal</w:t>
            </w:r>
            <w:r>
              <w:rPr>
                <w:rFonts w:ascii="Arial" w:hAnsi="Arial" w:cs="Arial"/>
                <w:sz w:val="20"/>
                <w:szCs w:val="20"/>
              </w:rPr>
              <w:br/>
              <w:t>Differential Movement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7446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gridAfter w:val="1"/>
          <w:wAfter w:w="2250" w:type="dxa"/>
          <w:trHeight w:val="432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131753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61AA1" w:rsidRPr="006F6019" w:rsidRDefault="00A61AA1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A54E6E" w:rsidRDefault="00A61AA1" w:rsidP="0024658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4E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61AA1" w:rsidRPr="00A54E6E" w:rsidRDefault="00A61AA1" w:rsidP="00246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gridSpan w:val="5"/>
            <w:tcBorders>
              <w:top w:val="nil"/>
              <w:left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Liquefaction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Vertical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Punching Failure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A61AA1" w:rsidRPr="00A54E6E" w:rsidTr="00246585">
        <w:trPr>
          <w:trHeight w:val="624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Risk of Horizontal Differential Movement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#4-2</w:t>
            </w:r>
            <w:r w:rsidR="004C6CB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RPr="00A54E6E" w:rsidTr="00246585">
        <w:trPr>
          <w:trHeight w:val="624"/>
        </w:trPr>
        <w:tc>
          <w:tcPr>
            <w:tcW w:w="9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AA1" w:rsidRPr="00A54E6E" w:rsidRDefault="00A61AA1" w:rsidP="00246585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:rsidR="00A61AA1" w:rsidRPr="00F150B2" w:rsidRDefault="00A61AA1" w:rsidP="00824062">
      <w:pPr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21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3544"/>
        <w:gridCol w:w="850"/>
        <w:gridCol w:w="851"/>
        <w:gridCol w:w="141"/>
        <w:gridCol w:w="207"/>
      </w:tblGrid>
      <w:tr w:rsidR="0067794F" w:rsidTr="005F066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794F" w:rsidRDefault="0067794F" w:rsidP="0081136D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7794F" w:rsidRDefault="0067794F" w:rsidP="0081136D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 Results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94F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4F" w:rsidRDefault="005F06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Description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4F" w:rsidRDefault="0067794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Pr="0087625F" w:rsidRDefault="0067794F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25F">
              <w:rPr>
                <w:rFonts w:ascii="Arial" w:hAnsi="Arial" w:cs="Arial"/>
                <w:b/>
                <w:sz w:val="18"/>
                <w:szCs w:val="18"/>
              </w:rPr>
              <w:t>RPR</w:t>
            </w:r>
            <w:r w:rsidRPr="008762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67794F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4F" w:rsidRDefault="0067794F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4F" w:rsidRDefault="0067794F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Diaphragm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:rsidTr="005F066E">
        <w:trPr>
          <w:gridAfter w:val="2"/>
          <w:wAfter w:w="348" w:type="dxa"/>
          <w:trHeight w:val="3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94F" w:rsidRDefault="0067794F" w:rsidP="00246585">
            <w:pPr>
              <w:tabs>
                <w:tab w:val="left" w:pos="1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Out-of-Plane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4F" w:rsidRDefault="0067794F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4F" w:rsidRDefault="0067794F" w:rsidP="008B1D0B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:rsidTr="00882749">
        <w:trPr>
          <w:gridAfter w:val="2"/>
          <w:wAfter w:w="348" w:type="dxa"/>
          <w:trHeight w:val="38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E" w:rsidRDefault="005F066E" w:rsidP="00246585">
            <w:pPr>
              <w:tabs>
                <w:tab w:val="right" w:pos="558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Maximum PDE / RPR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6E" w:rsidRPr="00660DE6" w:rsidRDefault="005F066E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6E" w:rsidRPr="00660DE6" w:rsidRDefault="005F066E" w:rsidP="00246585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:rsidTr="00882749">
        <w:trPr>
          <w:gridAfter w:val="2"/>
          <w:wAfter w:w="348" w:type="dxa"/>
          <w:trHeight w:val="38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E" w:rsidRDefault="005F066E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1487">
              <w:rPr>
                <w:rFonts w:ascii="Arial" w:hAnsi="Arial" w:cs="Arial"/>
                <w:b/>
                <w:sz w:val="18"/>
                <w:szCs w:val="18"/>
              </w:rPr>
              <w:t>Liquefaction Risk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014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6E" w:rsidRPr="00660DE6" w:rsidRDefault="005F066E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66E" w:rsidTr="00882749">
        <w:trPr>
          <w:gridAfter w:val="2"/>
          <w:wAfter w:w="348" w:type="dxa"/>
          <w:trHeight w:val="38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E" w:rsidRDefault="005F066E" w:rsidP="00246585">
            <w:pPr>
              <w:tabs>
                <w:tab w:val="decimal" w:pos="342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Existing Block Retrofit Priority Ranking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6E" w:rsidRPr="00660DE6" w:rsidRDefault="005F066E">
            <w:pPr>
              <w:tabs>
                <w:tab w:val="decimal" w:pos="342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94F" w:rsidTr="005F066E">
        <w:trPr>
          <w:gridAfter w:val="2"/>
          <w:wAfter w:w="348" w:type="dxa"/>
          <w:trHeight w:val="38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4F" w:rsidRDefault="0067794F" w:rsidP="00246585">
            <w:pPr>
              <w:pStyle w:val="GTbodyIndent1"/>
              <w:spacing w:before="120"/>
              <w:ind w:left="630" w:hanging="630"/>
              <w:jc w:val="left"/>
              <w:rPr>
                <w:b/>
                <w:sz w:val="18"/>
                <w:szCs w:val="18"/>
              </w:rPr>
            </w:pPr>
            <w:r w:rsidRPr="006A4284">
              <w:rPr>
                <w:b/>
                <w:sz w:val="18"/>
                <w:szCs w:val="18"/>
              </w:rPr>
              <w:t>Note:</w:t>
            </w:r>
          </w:p>
          <w:p w:rsidR="0067794F" w:rsidRDefault="0067794F" w:rsidP="00246585">
            <w:pPr>
              <w:pStyle w:val="GTbodyIndent1"/>
              <w:spacing w:before="120"/>
              <w:ind w:left="540" w:hanging="36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RPR – Retrofit Priority Ranking</w:t>
            </w:r>
          </w:p>
          <w:p w:rsidR="0067794F" w:rsidRDefault="0067794F" w:rsidP="00246585">
            <w:pPr>
              <w:pStyle w:val="GTbodyIndent1"/>
              <w:spacing w:before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  <w:r>
              <w:rPr>
                <w:sz w:val="18"/>
                <w:szCs w:val="18"/>
              </w:rPr>
              <w:tab/>
              <w:t>Liquefaction is not assigned a PDE value. The RPR value is assigned for liquefaction on the following basis:</w:t>
            </w:r>
          </w:p>
          <w:p w:rsidR="0067794F" w:rsidRDefault="0067794F" w:rsidP="00246585">
            <w:pPr>
              <w:pStyle w:val="GTbodyIndent1"/>
              <w:tabs>
                <w:tab w:val="left" w:pos="900"/>
                <w:tab w:val="left" w:pos="1980"/>
              </w:tabs>
              <w:spacing w:before="6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ab/>
              <w:t>H (High):</w:t>
            </w:r>
            <w:r>
              <w:rPr>
                <w:sz w:val="18"/>
                <w:szCs w:val="18"/>
              </w:rPr>
              <w:tab/>
              <w:t>significant risk of structural failure due to liquefaction movement</w:t>
            </w:r>
          </w:p>
          <w:p w:rsidR="0067794F" w:rsidRDefault="0067794F" w:rsidP="00246585">
            <w:pPr>
              <w:pStyle w:val="GTbodyIndent1"/>
              <w:tabs>
                <w:tab w:val="left" w:pos="900"/>
                <w:tab w:val="left" w:pos="1980"/>
              </w:tabs>
              <w:spacing w:before="60" w:after="120"/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ab/>
              <w:t>L (Low):</w:t>
            </w:r>
            <w:r>
              <w:rPr>
                <w:sz w:val="18"/>
                <w:szCs w:val="18"/>
              </w:rPr>
              <w:tab/>
              <w:t>no significant risk of structural failure due to liquefaction movement</w:t>
            </w:r>
          </w:p>
          <w:p w:rsidR="0067794F" w:rsidRDefault="0067794F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ab/>
              <w:t xml:space="preserve">Maximum assigned RPR for an out-of-plane element is H3 for </w:t>
            </w:r>
            <w:proofErr w:type="spellStart"/>
            <w:r>
              <w:rPr>
                <w:sz w:val="18"/>
                <w:szCs w:val="18"/>
              </w:rPr>
              <w:t>non load</w:t>
            </w:r>
            <w:proofErr w:type="spellEnd"/>
            <w:r>
              <w:rPr>
                <w:sz w:val="18"/>
                <w:szCs w:val="18"/>
              </w:rPr>
              <w:t>-bearing walls and is not restricted for load-bearing walls.</w:t>
            </w:r>
          </w:p>
          <w:p w:rsidR="0067794F" w:rsidRPr="006A4284" w:rsidRDefault="0067794F" w:rsidP="00246585">
            <w:pPr>
              <w:pStyle w:val="GTbodyIndent1"/>
              <w:tabs>
                <w:tab w:val="left" w:pos="1065"/>
                <w:tab w:val="left" w:pos="1980"/>
              </w:tabs>
              <w:spacing w:before="60" w:after="120"/>
              <w:ind w:left="540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ab/>
              <w:t>Diaphragms do not have an assigned RPR value (refer to Guidelines and Commentary).</w:t>
            </w:r>
          </w:p>
        </w:tc>
      </w:tr>
      <w:tr w:rsidR="0067794F" w:rsidTr="005F066E">
        <w:trPr>
          <w:gridAfter w:val="1"/>
          <w:wAfter w:w="207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4F" w:rsidRDefault="0067794F" w:rsidP="00DB3A2E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Seismic Deficiencies, Recommended Testing and Risk Assessment Results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7794F" w:rsidTr="005F066E">
        <w:trPr>
          <w:gridAfter w:val="1"/>
          <w:wAfter w:w="207" w:type="dxa"/>
          <w:trHeight w:val="7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4F" w:rsidRDefault="0067794F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6"/>
      </w:tblGrid>
      <w:tr w:rsidR="00C27880" w:rsidTr="00BF514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880" w:rsidRDefault="00C27880" w:rsidP="00BF5143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probable Event Ranking (</w:t>
            </w:r>
            <w:r w:rsidRPr="00C27880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High 1 Blocks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#5-3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27880" w:rsidTr="00BF5143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80" w:rsidRDefault="00C27880" w:rsidP="00BF5143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:rsidR="00A61AA1" w:rsidRPr="00F150B2" w:rsidRDefault="00A61AA1" w:rsidP="00440B92">
      <w:pPr>
        <w:jc w:val="both"/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22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:rsidR="00ED7110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  <w:r w:rsidRPr="00B3309C">
        <w:rPr>
          <w:rFonts w:ascii="Arial" w:hAnsi="Arial" w:cs="Arial"/>
          <w:b/>
          <w:sz w:val="20"/>
          <w:szCs w:val="20"/>
        </w:rPr>
        <w:t>Retrofit Options Documented (Box #6.1)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B3309C" w:rsidTr="00B3309C">
        <w:tc>
          <w:tcPr>
            <w:tcW w:w="1271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86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Performance Level</w:t>
            </w:r>
          </w:p>
        </w:tc>
        <w:tc>
          <w:tcPr>
            <w:tcW w:w="2693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</w:tr>
      <w:tr w:rsidR="00B3309C" w:rsidTr="00B3309C">
        <w:tc>
          <w:tcPr>
            <w:tcW w:w="1271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9C" w:rsidTr="00B3309C">
        <w:tc>
          <w:tcPr>
            <w:tcW w:w="1271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09C" w:rsidTr="00B3309C">
        <w:tc>
          <w:tcPr>
            <w:tcW w:w="1271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3309C" w:rsidRDefault="00B3309C" w:rsidP="00B3309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:rsid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:rsidR="00B3309C" w:rsidRPr="00B3309C" w:rsidRDefault="00B3309C" w:rsidP="00B3309C">
      <w:pPr>
        <w:spacing w:after="240"/>
        <w:rPr>
          <w:rFonts w:ascii="Arial" w:hAnsi="Arial" w:cs="Arial"/>
          <w:b/>
          <w:sz w:val="20"/>
          <w:szCs w:val="20"/>
        </w:rPr>
      </w:pPr>
    </w:p>
    <w:p w:rsidR="00ED7110" w:rsidRPr="00151DAA" w:rsidRDefault="00ED7110" w:rsidP="00B3309C">
      <w:pPr>
        <w:rPr>
          <w:rFonts w:ascii="Arial" w:hAnsi="Arial" w:cs="Arial"/>
          <w:b/>
          <w:bCs/>
          <w:sz w:val="20"/>
          <w:szCs w:val="20"/>
        </w:rPr>
      </w:pPr>
      <w:r w:rsidRPr="00151DAA">
        <w:rPr>
          <w:rFonts w:ascii="Arial" w:hAnsi="Arial" w:cs="Arial"/>
          <w:b/>
          <w:bCs/>
          <w:sz w:val="20"/>
          <w:szCs w:val="20"/>
        </w:rPr>
        <w:t xml:space="preserve">Comments on </w:t>
      </w:r>
      <w:r>
        <w:rPr>
          <w:rFonts w:ascii="Arial" w:hAnsi="Arial" w:cs="Arial"/>
          <w:b/>
          <w:bCs/>
          <w:sz w:val="20"/>
          <w:szCs w:val="20"/>
        </w:rPr>
        <w:t xml:space="preserve">Unit Rate </w:t>
      </w:r>
      <w:r w:rsidRPr="00151DAA">
        <w:rPr>
          <w:rFonts w:ascii="Arial" w:hAnsi="Arial" w:cs="Arial"/>
          <w:b/>
          <w:bCs/>
          <w:sz w:val="16"/>
          <w:szCs w:val="16"/>
        </w:rPr>
        <w:t>(Box #6-</w:t>
      </w:r>
      <w:r w:rsidR="00B3309C">
        <w:rPr>
          <w:rFonts w:ascii="Arial" w:hAnsi="Arial" w:cs="Arial"/>
          <w:b/>
          <w:bCs/>
          <w:sz w:val="16"/>
          <w:szCs w:val="16"/>
        </w:rPr>
        <w:t>2</w:t>
      </w:r>
      <w:r w:rsidRPr="00151DAA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D7110" w:rsidTr="00B3309C">
        <w:tc>
          <w:tcPr>
            <w:tcW w:w="9498" w:type="dxa"/>
          </w:tcPr>
          <w:p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110" w:rsidRDefault="00ED7110" w:rsidP="00BA17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110" w:rsidRPr="00151DAA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:rsidR="00ED7110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:rsidR="00ED7110" w:rsidRDefault="00ED7110" w:rsidP="00ED7110">
      <w:pPr>
        <w:ind w:left="720"/>
        <w:rPr>
          <w:rFonts w:ascii="Arial" w:hAnsi="Arial" w:cs="Arial"/>
          <w:sz w:val="20"/>
          <w:szCs w:val="20"/>
        </w:rPr>
      </w:pPr>
    </w:p>
    <w:p w:rsidR="00A61AA1" w:rsidRPr="004565B3" w:rsidRDefault="00A61AA1" w:rsidP="00690F15">
      <w:pPr>
        <w:jc w:val="both"/>
        <w:rPr>
          <w:rFonts w:ascii="Arial" w:hAnsi="Arial" w:cs="Arial"/>
          <w:sz w:val="16"/>
          <w:szCs w:val="16"/>
        </w:rPr>
      </w:pPr>
    </w:p>
    <w:p w:rsidR="00A61AA1" w:rsidRPr="008F63CD" w:rsidRDefault="00A61AA1" w:rsidP="00690F15">
      <w:pPr>
        <w:jc w:val="both"/>
        <w:rPr>
          <w:rFonts w:ascii="Arial" w:hAnsi="Arial" w:cs="Arial"/>
        </w:rPr>
        <w:sectPr w:rsidR="00A61AA1" w:rsidRPr="008F63CD">
          <w:headerReference w:type="default" r:id="rId23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p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Retrofit Concept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02"/>
        <w:gridCol w:w="6824"/>
      </w:tblGrid>
      <w:tr w:rsidR="005F066E" w:rsidRPr="004C7C5B" w:rsidTr="00882749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66E" w:rsidRPr="004C7C5B" w:rsidRDefault="005F066E" w:rsidP="0088274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</w:t>
            </w:r>
            <w:r w:rsidR="001731B7">
              <w:rPr>
                <w:rFonts w:ascii="Arial" w:hAnsi="Arial" w:cs="Arial"/>
                <w:b/>
                <w:sz w:val="20"/>
                <w:szCs w:val="20"/>
              </w:rPr>
              <w:t>scope versus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listed deficiencies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E516B"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F066E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Deficiency No.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E" w:rsidRPr="00CA3489" w:rsidRDefault="00A66D03" w:rsidP="00A66D03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Retrofit </w:t>
            </w:r>
            <w:r w:rsidR="005F066E" w:rsidRPr="00CA3489"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E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5F066E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6E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E" w:rsidRPr="00CA3489" w:rsidRDefault="005F066E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03" w:rsidRPr="00CA3489" w:rsidTr="00A66D03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3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3" w:rsidRPr="00CA3489" w:rsidRDefault="00A66D03" w:rsidP="00882749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066E" w:rsidRDefault="005F066E" w:rsidP="005F066E">
      <w:pPr>
        <w:spacing w:before="360" w:after="60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360"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240" w:after="240"/>
        <w:ind w:left="3240" w:hanging="3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.1:  Typical Section – </w:t>
      </w:r>
    </w:p>
    <w:p w:rsidR="00A61AA1" w:rsidRDefault="00A61AA1" w:rsidP="00246585">
      <w:pPr>
        <w:tabs>
          <w:tab w:val="left" w:pos="4230"/>
        </w:tabs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.2:  Typical Section –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"/>
        <w:gridCol w:w="1159"/>
        <w:gridCol w:w="1445"/>
        <w:gridCol w:w="98"/>
        <w:gridCol w:w="1304"/>
        <w:gridCol w:w="106"/>
        <w:gridCol w:w="1190"/>
        <w:gridCol w:w="1328"/>
        <w:gridCol w:w="82"/>
      </w:tblGrid>
      <w:tr w:rsidR="00A61AA1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AA1" w:rsidRDefault="00A61AA1" w:rsidP="00EA5ACB">
            <w:pPr>
              <w:spacing w:before="24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 Figure 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.1 and Figure 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.2 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rPr>
          <w:gridAfter w:val="1"/>
          <w:wAfter w:w="84" w:type="dxa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C57FA3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LDRSs</w:t>
            </w:r>
          </w:p>
        </w:tc>
      </w:tr>
      <w:tr w:rsidR="00A61AA1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AA1" w:rsidRDefault="00A61AA1" w:rsidP="002465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A1" w:rsidTr="0024658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Retrofit LDRS Prototype Details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Shaking Direction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Prototype No.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LDRS Prototype Description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 PDE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EA5ACB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Max </w:t>
            </w:r>
            <w:r w:rsidR="00EA5ACB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DL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</w:p>
        </w:tc>
      </w:tr>
      <w:tr w:rsidR="004E4EF1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F1" w:rsidRDefault="004E4EF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:rsidTr="00246585">
        <w:trPr>
          <w:trHeight w:val="2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A1" w:rsidTr="00246585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AA1" w:rsidRDefault="00A61AA1" w:rsidP="00246585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Retrofit LDRS Prototypes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#7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66D03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1AA1" w:rsidTr="00246585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A1" w:rsidRDefault="00A61AA1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>
      <w:pPr>
        <w:spacing w:line="48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br w:type="page"/>
      </w:r>
    </w:p>
    <w:p w:rsidR="00A61AA1" w:rsidRDefault="00A61AA1" w:rsidP="002465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Liquefaction Retrofit</w:t>
      </w:r>
    </w:p>
    <w:p w:rsidR="00A61AA1" w:rsidRDefault="00A61AA1" w:rsidP="00246585">
      <w:pPr>
        <w:spacing w:after="60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4EF1" w:rsidTr="00BF514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EF1" w:rsidRDefault="004E4EF1" w:rsidP="00BF5143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on Liquefaction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E4EF1" w:rsidTr="00BF514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F1" w:rsidRDefault="004E4EF1" w:rsidP="00BF5143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EF1" w:rsidRDefault="004E4EF1" w:rsidP="004E4EF1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after="60"/>
        <w:jc w:val="center"/>
        <w:rPr>
          <w:rFonts w:ascii="Arial" w:hAnsi="Arial" w:cs="Arial"/>
          <w:noProof/>
          <w:sz w:val="18"/>
          <w:szCs w:val="18"/>
        </w:rPr>
      </w:pPr>
    </w:p>
    <w:p w:rsidR="00A61AA1" w:rsidRDefault="00A61AA1" w:rsidP="00246585">
      <w:pPr>
        <w:spacing w:before="240" w:after="240"/>
        <w:ind w:left="2790" w:hanging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Figure </w:t>
      </w:r>
      <w:r w:rsidR="00EA5A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.3:  Typical Section for Liquefaction Retrofit </w:t>
      </w:r>
    </w:p>
    <w:p w:rsidR="00A61AA1" w:rsidRDefault="00A61AA1">
      <w:pPr>
        <w:spacing w:line="480" w:lineRule="auto"/>
        <w:rPr>
          <w:rFonts w:ascii="Arial" w:hAnsi="Arial" w:cs="Arial"/>
          <w:b/>
        </w:rPr>
      </w:pPr>
    </w:p>
    <w:p w:rsidR="00A43CFE" w:rsidRDefault="00A43CFE">
      <w:pPr>
        <w:spacing w:line="480" w:lineRule="auto"/>
        <w:rPr>
          <w:rFonts w:ascii="Arial" w:hAnsi="Arial" w:cs="Arial"/>
          <w:b/>
        </w:rPr>
      </w:pPr>
    </w:p>
    <w:p w:rsidR="004E4EF1" w:rsidRDefault="004E4EF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4EF1" w:rsidRDefault="008147B1" w:rsidP="00246585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61AA1">
        <w:rPr>
          <w:rFonts w:ascii="Arial" w:hAnsi="Arial" w:cs="Arial"/>
          <w:b/>
        </w:rPr>
        <w:t>(</w:t>
      </w:r>
      <w:r w:rsidR="001731B7">
        <w:rPr>
          <w:rFonts w:ascii="Arial" w:hAnsi="Arial" w:cs="Arial"/>
          <w:b/>
        </w:rPr>
        <w:t>4</w:t>
      </w:r>
      <w:r w:rsidR="00A61AA1">
        <w:rPr>
          <w:rFonts w:ascii="Arial" w:hAnsi="Arial" w:cs="Arial"/>
          <w:b/>
        </w:rPr>
        <w:t>)</w:t>
      </w:r>
      <w:r w:rsidR="002E2D8A">
        <w:rPr>
          <w:rFonts w:ascii="Arial" w:hAnsi="Arial" w:cs="Arial"/>
          <w:b/>
        </w:rPr>
        <w:tab/>
      </w:r>
      <w:r w:rsidR="004E4EF1">
        <w:rPr>
          <w:rFonts w:ascii="Arial" w:hAnsi="Arial" w:cs="Arial"/>
          <w:b/>
        </w:rPr>
        <w:t>Reference SPIRs</w:t>
      </w:r>
    </w:p>
    <w:p w:rsidR="004E4EF1" w:rsidRPr="004E4EF1" w:rsidRDefault="004E4EF1" w:rsidP="00246585">
      <w:pPr>
        <w:spacing w:before="360"/>
        <w:rPr>
          <w:rFonts w:ascii="Arial" w:hAnsi="Arial" w:cs="Arial"/>
          <w:b/>
          <w:sz w:val="20"/>
          <w:szCs w:val="20"/>
        </w:rPr>
      </w:pPr>
      <w:r w:rsidRPr="004E4EF1">
        <w:rPr>
          <w:rFonts w:ascii="Arial" w:hAnsi="Arial" w:cs="Arial"/>
          <w:b/>
          <w:sz w:val="20"/>
          <w:szCs w:val="20"/>
        </w:rPr>
        <w:t>Reference SPIRs (Box 7-7)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4973"/>
        <w:gridCol w:w="1980"/>
        <w:gridCol w:w="1275"/>
      </w:tblGrid>
      <w:tr w:rsidR="002E2D8A" w:rsidRPr="00CA3489" w:rsidTr="002E2D8A">
        <w:trPr>
          <w:trHeight w:val="2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No.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Reference SPIR 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8A" w:rsidRPr="00CA3489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Retrofit Cost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($’s/m2)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Default="002E2D8A" w:rsidP="002E2D8A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Estimate Year</w:t>
            </w:r>
          </w:p>
        </w:tc>
      </w:tr>
      <w:tr w:rsidR="002E2D8A" w:rsidRPr="00CA3489" w:rsidTr="002E2D8A">
        <w:trPr>
          <w:trHeight w:val="2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D8A" w:rsidRPr="00CA3489" w:rsidTr="002E2D8A">
        <w:trPr>
          <w:trHeight w:val="215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Pr="002E2D8A" w:rsidRDefault="002E2D8A" w:rsidP="002E2D8A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E2D8A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2E2D8A" w:rsidRPr="00CA3489" w:rsidRDefault="002E2D8A" w:rsidP="00BF5143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A" w:rsidRPr="002E2D8A" w:rsidRDefault="002E2D8A" w:rsidP="002E2D8A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4EF1" w:rsidRDefault="002E2D8A" w:rsidP="00246585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(5)</w:t>
      </w:r>
      <w:r>
        <w:rPr>
          <w:rFonts w:ascii="Arial" w:hAnsi="Arial" w:cs="Arial"/>
          <w:b/>
        </w:rPr>
        <w:tab/>
        <w:t>Scope of Retrofit</w:t>
      </w:r>
    </w:p>
    <w:p w:rsidR="004E4EF1" w:rsidRDefault="004E4EF1" w:rsidP="00246585">
      <w:pPr>
        <w:spacing w:before="360"/>
        <w:rPr>
          <w:rFonts w:ascii="Arial" w:hAnsi="Arial" w:cs="Arial"/>
          <w:b/>
          <w:u w:val="single"/>
        </w:rPr>
      </w:pPr>
    </w:p>
    <w:p w:rsidR="004E4EF1" w:rsidRPr="002E2D8A" w:rsidRDefault="002E2D8A" w:rsidP="00246585">
      <w:pPr>
        <w:spacing w:before="360"/>
        <w:rPr>
          <w:rFonts w:ascii="Arial" w:hAnsi="Arial" w:cs="Arial"/>
          <w:b/>
        </w:rPr>
      </w:pPr>
      <w:r w:rsidRPr="002E2D8A">
        <w:rPr>
          <w:rFonts w:ascii="Arial" w:hAnsi="Arial" w:cs="Arial"/>
          <w:b/>
        </w:rPr>
        <w:t>(6)</w:t>
      </w:r>
      <w:r w:rsidRPr="002E2D8A">
        <w:rPr>
          <w:rFonts w:ascii="Arial" w:hAnsi="Arial" w:cs="Arial"/>
          <w:b/>
        </w:rPr>
        <w:tab/>
        <w:t>Retrofit Cost Estimate</w:t>
      </w:r>
    </w:p>
    <w:p w:rsidR="004E4EF1" w:rsidRDefault="004E4EF1" w:rsidP="00246585">
      <w:pPr>
        <w:spacing w:before="360"/>
        <w:rPr>
          <w:rFonts w:ascii="Arial" w:hAnsi="Arial" w:cs="Arial"/>
          <w:b/>
          <w:u w:val="single"/>
        </w:rPr>
      </w:pPr>
    </w:p>
    <w:p w:rsidR="00A61AA1" w:rsidRPr="002E2D8A" w:rsidRDefault="002E2D8A" w:rsidP="00246585">
      <w:pPr>
        <w:spacing w:before="360"/>
        <w:rPr>
          <w:rFonts w:ascii="Arial" w:hAnsi="Arial" w:cs="Arial"/>
          <w:sz w:val="20"/>
          <w:szCs w:val="20"/>
        </w:rPr>
      </w:pPr>
      <w:r w:rsidRPr="002E2D8A">
        <w:rPr>
          <w:rFonts w:ascii="Arial" w:hAnsi="Arial" w:cs="Arial"/>
          <w:b/>
        </w:rPr>
        <w:t>(7)</w:t>
      </w:r>
      <w:r w:rsidRPr="002E2D8A">
        <w:rPr>
          <w:rFonts w:ascii="Arial" w:hAnsi="Arial" w:cs="Arial"/>
          <w:b/>
        </w:rPr>
        <w:tab/>
      </w:r>
      <w:r w:rsidR="00A61AA1" w:rsidRPr="002E2D8A">
        <w:rPr>
          <w:rFonts w:ascii="Arial" w:hAnsi="Arial" w:cs="Arial"/>
          <w:b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A61AA1" w:rsidTr="001731B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Pr="002E2D8A" w:rsidRDefault="00A61AA1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D8A">
              <w:rPr>
                <w:rFonts w:ascii="Arial" w:hAnsi="Arial" w:cs="Arial"/>
                <w:b/>
                <w:sz w:val="20"/>
                <w:szCs w:val="20"/>
              </w:rPr>
              <w:t>Schedule (Box #</w:t>
            </w:r>
            <w:r w:rsidR="00EA5ACB" w:rsidRPr="002E2D8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E2D8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E2D8A" w:rsidRPr="002E2D8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E2D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AA1" w:rsidTr="001731B7">
        <w:trPr>
          <w:trHeight w:val="2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0B3623" w:rsidRDefault="00A61AA1" w:rsidP="0024658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Duration of Construction Period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A1" w:rsidRPr="000B3623" w:rsidRDefault="00A61AA1" w:rsidP="00246585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623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A61AA1" w:rsidTr="001731B7">
        <w:trPr>
          <w:trHeight w:val="2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A1" w:rsidRDefault="00A61AA1" w:rsidP="00246585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 on Operational Disruption:</w:t>
            </w:r>
          </w:p>
          <w:p w:rsidR="00A61AA1" w:rsidRDefault="00A61AA1" w:rsidP="00246585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Pr="000E6167" w:rsidRDefault="00A61AA1" w:rsidP="00246585">
      <w:pPr>
        <w:spacing w:before="360"/>
        <w:rPr>
          <w:rFonts w:ascii="Arial" w:hAnsi="Arial" w:cs="Arial"/>
        </w:rPr>
      </w:pPr>
    </w:p>
    <w:p w:rsidR="00A61AA1" w:rsidRDefault="00A61AA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61AA1" w:rsidRDefault="00A61AA1" w:rsidP="00246585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</w:t>
      </w:r>
      <w:r w:rsidR="002E2D8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Construction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36"/>
        <w:gridCol w:w="176"/>
        <w:gridCol w:w="954"/>
        <w:gridCol w:w="635"/>
        <w:gridCol w:w="3226"/>
        <w:gridCol w:w="666"/>
      </w:tblGrid>
      <w:tr w:rsidR="00A66D03" w:rsidTr="002E2D8A"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</w:t>
            </w:r>
            <w:r w:rsidR="002E2D8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E2D8A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8A" w:rsidRDefault="002E2D8A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8A" w:rsidRDefault="002E2D8A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Significant Risk</w:t>
            </w:r>
          </w:p>
        </w:tc>
      </w:tr>
      <w:tr w:rsidR="002E2D8A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8A" w:rsidRDefault="002E2D8A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7449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875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8A" w:rsidRDefault="002E2D8A" w:rsidP="00246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Vermiculite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5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9420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46585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8A" w:rsidRDefault="002E2D8A" w:rsidP="0024658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8A" w:rsidRDefault="002E2D8A" w:rsidP="002E2D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Paint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661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09243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E2D8A" w:rsidTr="002E2D8A">
        <w:trPr>
          <w:gridAfter w:val="1"/>
          <w:wAfter w:w="666" w:type="dxa"/>
          <w:trHeight w:val="3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8A" w:rsidRDefault="002E2D8A" w:rsidP="002E2D8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376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0388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E2D8A" w:rsidRPr="006F6019" w:rsidRDefault="002E2D8A" w:rsidP="002E2D8A">
                <w:pPr>
                  <w:spacing w:line="280" w:lineRule="exact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D8A" w:rsidRDefault="002E2D8A" w:rsidP="002E2D8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66D03" w:rsidTr="00882749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Management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#7-</w:t>
            </w:r>
            <w:r w:rsidR="002E2D8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66D03" w:rsidTr="00882749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3" w:rsidRDefault="00A66D03" w:rsidP="00246585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Pr="00DA5DA7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Pr="00DA5DA7" w:rsidRDefault="00A61AA1" w:rsidP="00440B92">
      <w:pPr>
        <w:spacing w:after="60"/>
        <w:rPr>
          <w:rFonts w:ascii="Arial" w:hAnsi="Arial" w:cs="Arial"/>
          <w:sz w:val="16"/>
          <w:szCs w:val="16"/>
        </w:rPr>
      </w:pPr>
    </w:p>
    <w:p w:rsidR="00A61AA1" w:rsidRDefault="00A61AA1" w:rsidP="00824062">
      <w:pPr>
        <w:rPr>
          <w:rFonts w:ascii="Arial" w:hAnsi="Arial" w:cs="Arial"/>
          <w:sz w:val="20"/>
          <w:szCs w:val="20"/>
        </w:rPr>
        <w:sectPr w:rsidR="00A61AA1">
          <w:headerReference w:type="default" r:id="rId24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1AA1" w:rsidTr="00A66D03">
        <w:trPr>
          <w:trHeight w:val="68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03" w:rsidRDefault="00A66D03" w:rsidP="00A66D0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Retrofit Concept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3"/>
              <w:gridCol w:w="1390"/>
              <w:gridCol w:w="6621"/>
            </w:tblGrid>
            <w:tr w:rsidR="00A66D03" w:rsidRPr="004C7C5B" w:rsidTr="00882749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D03" w:rsidRPr="004C7C5B" w:rsidRDefault="00A66D03" w:rsidP="00A66D03">
                  <w:pPr>
                    <w:spacing w:before="3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Comments on retrofit </w:t>
                  </w:r>
                  <w:r w:rsidR="00173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scope versus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deficiencies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Pr="00CE516B">
                    <w:rPr>
                      <w:rFonts w:ascii="Arial" w:hAnsi="Arial" w:cs="Arial"/>
                      <w:b/>
                      <w:sz w:val="16"/>
                      <w:szCs w:val="16"/>
                    </w:rPr>
                    <w:t>Box #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8-1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Deficiency No.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Retrofit </w:t>
                  </w:r>
                  <w:r w:rsidRPr="00CA348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Prototype No.</w:t>
                  </w: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Comments</w:t>
                  </w: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66D03" w:rsidRPr="00CA3489" w:rsidTr="00882749">
              <w:trPr>
                <w:trHeight w:val="2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03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D03" w:rsidRPr="00CA3489" w:rsidRDefault="00A66D03" w:rsidP="00A66D03">
                  <w:pPr>
                    <w:spacing w:before="12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an Enhanced Performance Retrofit is applicable insert the same Sections 1 to 8 as listed in the Life Safety Retrofit solution in Chapter 7.0</w:t>
            </w:r>
          </w:p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D03" w:rsidRDefault="00A66D03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1AA1" w:rsidRDefault="00A61AA1" w:rsidP="00EA5ACB">
            <w:pPr>
              <w:spacing w:before="3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1AA1" w:rsidRDefault="00A61AA1">
      <w:pPr>
        <w:rPr>
          <w:rFonts w:ascii="Arial" w:hAnsi="Arial" w:cs="Arial"/>
          <w:sz w:val="18"/>
          <w:szCs w:val="18"/>
        </w:rPr>
      </w:pPr>
    </w:p>
    <w:p w:rsidR="00AF4D69" w:rsidRDefault="00AF4D69">
      <w:pPr>
        <w:rPr>
          <w:rFonts w:ascii="Arial" w:hAnsi="Arial" w:cs="Arial"/>
          <w:sz w:val="18"/>
          <w:szCs w:val="18"/>
        </w:rPr>
      </w:pPr>
    </w:p>
    <w:p w:rsidR="00AF4D69" w:rsidRDefault="00AF4D69">
      <w:pPr>
        <w:rPr>
          <w:rFonts w:ascii="Arial" w:hAnsi="Arial" w:cs="Arial"/>
          <w:sz w:val="18"/>
          <w:szCs w:val="18"/>
        </w:rPr>
      </w:pPr>
    </w:p>
    <w:p w:rsidR="00AF4D69" w:rsidRDefault="00AF4D69">
      <w:pPr>
        <w:rPr>
          <w:rFonts w:ascii="Arial" w:hAnsi="Arial" w:cs="Arial"/>
          <w:sz w:val="18"/>
          <w:szCs w:val="18"/>
        </w:rPr>
        <w:sectPr w:rsidR="00AF4D69" w:rsidSect="007D13B3">
          <w:headerReference w:type="default" r:id="rId25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  <w:docGrid w:linePitch="360"/>
        </w:sectPr>
      </w:pPr>
    </w:p>
    <w:p w:rsidR="00AF4D69" w:rsidRPr="00B77E3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D69" w:rsidRDefault="00AF4D69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9" w:rsidRDefault="00AF4D69" w:rsidP="00AF4D69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D69" w:rsidRDefault="00AF4D69" w:rsidP="00EA5ACB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Mechanical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D69" w:rsidRDefault="00AF4D69" w:rsidP="00AF4D6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Electrical Engineering Scope of Work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A5ACB">
              <w:rPr>
                <w:rFonts w:ascii="Arial" w:hAnsi="Arial" w:cs="Arial"/>
                <w:b/>
                <w:sz w:val="16"/>
                <w:szCs w:val="16"/>
              </w:rPr>
              <w:t>Box #9</w:t>
            </w:r>
            <w:r>
              <w:rPr>
                <w:rFonts w:ascii="Arial" w:hAnsi="Arial" w:cs="Arial"/>
                <w:b/>
                <w:sz w:val="16"/>
                <w:szCs w:val="16"/>
              </w:rPr>
              <w:t>-3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D69" w:rsidRDefault="00AF4D69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AF4D69" w:rsidTr="00CD2DCA"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D69" w:rsidRDefault="00AF4D69" w:rsidP="00ED7B8F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Architectural, Mechanical and Electrical Engineering </w:t>
            </w:r>
            <w:r w:rsidR="00ED7B8F">
              <w:rPr>
                <w:rFonts w:ascii="Arial" w:hAnsi="Arial" w:cs="Arial"/>
                <w:b/>
                <w:sz w:val="20"/>
                <w:szCs w:val="20"/>
              </w:rPr>
              <w:t>Construction Risks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47108">
              <w:rPr>
                <w:rFonts w:ascii="Arial" w:hAnsi="Arial" w:cs="Arial"/>
                <w:b/>
                <w:sz w:val="16"/>
                <w:szCs w:val="16"/>
              </w:rPr>
              <w:t>Box #9</w:t>
            </w:r>
            <w:r>
              <w:rPr>
                <w:rFonts w:ascii="Arial" w:hAnsi="Arial" w:cs="Arial"/>
                <w:b/>
                <w:sz w:val="16"/>
                <w:szCs w:val="16"/>
              </w:rPr>
              <w:t>-4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F4D69" w:rsidTr="00CD2DCA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69" w:rsidRDefault="00AF4D69" w:rsidP="00CD2DCA">
            <w:pPr>
              <w:spacing w:before="120" w:after="15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D69" w:rsidRPr="00DA5DA7" w:rsidRDefault="00AF4D69" w:rsidP="00AF4D69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8"/>
          <w:szCs w:val="18"/>
        </w:rPr>
      </w:pPr>
    </w:p>
    <w:p w:rsidR="00A61AA1" w:rsidRDefault="00A61AA1">
      <w:pPr>
        <w:rPr>
          <w:rFonts w:ascii="Arial" w:hAnsi="Arial" w:cs="Arial"/>
          <w:sz w:val="18"/>
          <w:szCs w:val="18"/>
        </w:rPr>
      </w:pPr>
    </w:p>
    <w:p w:rsidR="00A61AA1" w:rsidRDefault="00A61AA1">
      <w:pPr>
        <w:rPr>
          <w:rFonts w:ascii="Arial" w:hAnsi="Arial" w:cs="Arial"/>
          <w:sz w:val="18"/>
          <w:szCs w:val="18"/>
        </w:rPr>
      </w:pPr>
    </w:p>
    <w:p w:rsidR="00A61AA1" w:rsidRDefault="00A61AA1">
      <w:pPr>
        <w:rPr>
          <w:rFonts w:ascii="Arial" w:hAnsi="Arial" w:cs="Arial"/>
          <w:sz w:val="18"/>
          <w:szCs w:val="18"/>
        </w:rPr>
        <w:sectPr w:rsidR="00A61AA1" w:rsidSect="007D13B3">
          <w:headerReference w:type="default" r:id="rId26"/>
          <w:pgSz w:w="12240" w:h="15840"/>
          <w:pgMar w:top="1728" w:right="1440" w:bottom="1440" w:left="1440" w:header="720" w:footer="720" w:gutter="0"/>
          <w:pgNumType w:start="1" w:chapStyle="1"/>
          <w:cols w:space="720"/>
          <w:formProt w:val="0"/>
          <w:docGrid w:linePitch="360"/>
        </w:sectPr>
      </w:pPr>
    </w:p>
    <w:p w:rsidR="00A61AA1" w:rsidRPr="00B77E37" w:rsidRDefault="00A61AA1" w:rsidP="00246585">
      <w:pPr>
        <w:rPr>
          <w:rFonts w:ascii="Arial" w:hAnsi="Arial" w:cs="Arial"/>
          <w:sz w:val="16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1526"/>
        <w:gridCol w:w="1701"/>
        <w:gridCol w:w="1723"/>
      </w:tblGrid>
      <w:tr w:rsidR="00A61AA1" w:rsidTr="00246585"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1AA1" w:rsidRDefault="00A61AA1" w:rsidP="00A47108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TRB PDR Requirements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Box #1</w:t>
            </w:r>
            <w:r w:rsidR="00A471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32676" w:rsidTr="00882749">
        <w:trPr>
          <w:trHeight w:val="7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76" w:rsidRPr="00DF711E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11E">
              <w:rPr>
                <w:rFonts w:ascii="Arial" w:hAnsi="Arial" w:cs="Arial"/>
                <w:b/>
                <w:sz w:val="18"/>
                <w:szCs w:val="18"/>
              </w:rPr>
              <w:t>PDR Structural Details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Deferred to PDR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76" w:rsidRDefault="00B32676" w:rsidP="0024658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Required</w:t>
            </w:r>
          </w:p>
        </w:tc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  <w:r w:rsidR="000C7832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Geotechnical Investigation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2903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803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990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Site Response Analysis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641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912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549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 Vibration Testing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744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500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76769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Nondestructive </w:t>
            </w:r>
            <w:r w:rsidR="002E2D8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nvestigation/</w:t>
            </w:r>
            <w:r w:rsidR="002E2D8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430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7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7842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Destructive </w:t>
            </w:r>
            <w:r w:rsidR="002E2D8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nvestigation/</w:t>
            </w:r>
            <w:r w:rsidR="002E2D8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96932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86451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293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49" w:rsidRPr="00AB2042" w:rsidRDefault="00882749" w:rsidP="00882749">
            <w:pPr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="000C7832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Hazmat Report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1332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0996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60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82749" w:rsidRPr="006F6019" w:rsidRDefault="000C7832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882749">
        <w:trPr>
          <w:trHeight w:val="382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797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619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6440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2749" w:rsidRPr="006F6019" w:rsidRDefault="00882749" w:rsidP="00882749">
                <w:pPr>
                  <w:spacing w:line="280" w:lineRule="exact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2749" w:rsidTr="00246585">
        <w:trPr>
          <w:trHeight w:val="382"/>
        </w:trPr>
        <w:tc>
          <w:tcPr>
            <w:tcW w:w="9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49" w:rsidRDefault="00882749" w:rsidP="00882749">
            <w:pPr>
              <w:spacing w:before="120" w:after="12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A4284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6A42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882749" w:rsidRDefault="00882749" w:rsidP="00882749">
            <w:pPr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PDR Requirements are agreed to by both the Engineer-of-Record and the TRB. </w:t>
            </w:r>
          </w:p>
        </w:tc>
      </w:tr>
      <w:tr w:rsidR="00882749" w:rsidTr="00246585">
        <w:tc>
          <w:tcPr>
            <w:tcW w:w="9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2749" w:rsidRDefault="000C7832" w:rsidP="00882749">
            <w:pPr>
              <w:spacing w:before="3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TRB PDR</w:t>
            </w:r>
            <w:r w:rsidR="00882749">
              <w:rPr>
                <w:rFonts w:ascii="Arial" w:hAnsi="Arial" w:cs="Arial"/>
                <w:b/>
                <w:sz w:val="20"/>
                <w:szCs w:val="20"/>
              </w:rPr>
              <w:t xml:space="preserve"> Comments </w:t>
            </w:r>
            <w:r w:rsidR="0088274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82749">
              <w:rPr>
                <w:rFonts w:ascii="Arial" w:hAnsi="Arial" w:cs="Arial"/>
                <w:b/>
                <w:sz w:val="16"/>
                <w:szCs w:val="16"/>
              </w:rPr>
              <w:t>Box #10-2</w:t>
            </w:r>
            <w:r w:rsidR="0088274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82749" w:rsidTr="00246585"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9" w:rsidRDefault="00882749" w:rsidP="0088274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A1" w:rsidRDefault="00A61AA1">
      <w:pPr>
        <w:rPr>
          <w:rFonts w:ascii="Arial" w:hAnsi="Arial" w:cs="Arial"/>
          <w:sz w:val="18"/>
          <w:szCs w:val="18"/>
        </w:rPr>
      </w:pPr>
    </w:p>
    <w:p w:rsidR="00FE3EA5" w:rsidRDefault="00FE3EA5">
      <w:pPr>
        <w:rPr>
          <w:rFonts w:ascii="Arial" w:hAnsi="Arial" w:cs="Arial"/>
          <w:sz w:val="18"/>
          <w:szCs w:val="18"/>
        </w:rPr>
      </w:pPr>
    </w:p>
    <w:p w:rsidR="00FE3EA5" w:rsidRDefault="00FE3EA5">
      <w:pPr>
        <w:rPr>
          <w:rFonts w:ascii="Arial" w:hAnsi="Arial" w:cs="Arial"/>
          <w:sz w:val="18"/>
          <w:szCs w:val="18"/>
        </w:rPr>
      </w:pPr>
    </w:p>
    <w:p w:rsidR="00FE3EA5" w:rsidRDefault="00FE3EA5">
      <w:pPr>
        <w:rPr>
          <w:rFonts w:ascii="Arial" w:hAnsi="Arial" w:cs="Arial"/>
          <w:sz w:val="18"/>
          <w:szCs w:val="18"/>
        </w:rPr>
      </w:pPr>
    </w:p>
    <w:p w:rsidR="00FE3EA5" w:rsidRDefault="00FE3EA5">
      <w:pPr>
        <w:rPr>
          <w:rFonts w:ascii="Arial" w:hAnsi="Arial" w:cs="Arial"/>
          <w:sz w:val="18"/>
          <w:szCs w:val="18"/>
        </w:rPr>
        <w:sectPr w:rsidR="00FE3EA5" w:rsidSect="007D13B3">
          <w:headerReference w:type="default" r:id="rId27"/>
          <w:pgSz w:w="12240" w:h="15840"/>
          <w:pgMar w:top="1728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A43CFE" w:rsidRPr="00A43CFE" w:rsidRDefault="005458DE" w:rsidP="00FE3EA5">
      <w:pPr>
        <w:pStyle w:val="GTbodyIndent1"/>
        <w:spacing w:before="480"/>
        <w:ind w:left="0"/>
        <w:rPr>
          <w:sz w:val="16"/>
          <w:szCs w:val="16"/>
        </w:rPr>
        <w:sectPr w:rsidR="00A43CFE" w:rsidRPr="00A43CFE" w:rsidSect="00765978">
          <w:headerReference w:type="default" r:id="rId2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44332297"/>
          <w:lock w:val="sdtLocked"/>
          <w:placeholder>
            <w:docPart w:val="86E1B1B2084C9E4CA8272E1705A2002A"/>
          </w:placeholder>
          <w:showingPlcHdr/>
        </w:sdtPr>
        <w:sdtEndPr/>
        <w:sdtContent>
          <w:r w:rsidR="00FE3EA5" w:rsidRPr="003919F0">
            <w:rPr>
              <w:rStyle w:val="PlaceholderText"/>
            </w:rPr>
            <w:t>Click here to enter text.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1383515393"/>
          <w:lock w:val="sdtLocked"/>
          <w:placeholder>
            <w:docPart w:val="115D2315E235DD46B17E2CC12F84B72E"/>
          </w:placeholder>
        </w:sdtPr>
        <w:sdtEndPr/>
        <w:sdtContent>
          <w:r w:rsidR="00FE3EA5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775685021"/>
          <w:lock w:val="sdtLocked"/>
          <w:placeholder>
            <w:docPart w:val="0E5E27909B8DCD4E8BE0E037E174B56C"/>
          </w:placeholder>
          <w:showingPlcHdr/>
        </w:sdtPr>
        <w:sdtEndPr/>
        <w:sdtContent>
          <w:r w:rsidR="00FE3EA5" w:rsidRPr="003919F0">
            <w:rPr>
              <w:rStyle w:val="PlaceholderText"/>
            </w:rPr>
            <w:t>Click here to enter text.</w:t>
          </w:r>
        </w:sdtContent>
      </w:sdt>
      <w:r>
        <w:rPr>
          <w:b/>
          <w:sz w:val="44"/>
          <w:szCs w:val="44"/>
        </w:rPr>
        <w:fldChar w:fldCharType="end"/>
      </w:r>
    </w:p>
    <w:p w:rsidR="00FE3EA5" w:rsidRDefault="00FE3EA5" w:rsidP="00FE3EA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:rsidR="00FE3EA5" w:rsidRDefault="00FE3EA5" w:rsidP="00FE3EA5">
      <w:pPr>
        <w:pStyle w:val="GTbodyIndent1"/>
        <w:ind w:left="0"/>
        <w:jc w:val="center"/>
        <w:rPr>
          <w:b/>
          <w:sz w:val="32"/>
          <w:szCs w:val="32"/>
        </w:rPr>
      </w:pPr>
    </w:p>
    <w:p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APPENDIX A</w:t>
      </w:r>
    </w:p>
    <w:p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RETROFIT DETAILS</w:t>
      </w:r>
    </w:p>
    <w:p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350221275"/>
          <w:placeholder>
            <w:docPart w:val="93E39EFD78D4994E84DF74641CE5738F"/>
          </w:placeholder>
        </w:sdtPr>
        <w:sdtEndPr/>
        <w:sdtContent>
          <w:r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368297601"/>
          <w:placeholder>
            <w:docPart w:val="5ABCE53BC4D1B442A3F8261F7E103709"/>
          </w:placeholder>
        </w:sdtPr>
        <w:sdtEndPr/>
        <w:sdtContent>
          <w:r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FE3EA5" w:rsidRDefault="00FE3EA5" w:rsidP="00FE3EA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424547671"/>
          <w:placeholder>
            <w:docPart w:val="491AB885941ADA48A2836B980873ACE7"/>
          </w:placeholder>
        </w:sdtPr>
        <w:sdtEndPr/>
        <w:sdtContent>
          <w:r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FE3EA5" w:rsidRPr="00F150B2" w:rsidRDefault="00FE3EA5" w:rsidP="00FE3EA5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:rsidR="00FE3EA5" w:rsidRDefault="00FE3EA5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E3EA5" w:rsidRPr="00BB3875" w:rsidRDefault="00BB3875" w:rsidP="00FE3EA5">
      <w:pPr>
        <w:rPr>
          <w:rFonts w:ascii="Arial" w:hAnsi="Arial" w:cs="Arial"/>
          <w:b/>
          <w:sz w:val="20"/>
          <w:szCs w:val="20"/>
        </w:rPr>
      </w:pPr>
      <w:r w:rsidRPr="00BB3875">
        <w:rPr>
          <w:rFonts w:ascii="Arial" w:hAnsi="Arial" w:cs="Arial"/>
          <w:b/>
          <w:sz w:val="20"/>
          <w:szCs w:val="20"/>
        </w:rPr>
        <w:t>TABLE A.1:</w:t>
      </w:r>
      <w:r w:rsidRPr="00BB3875">
        <w:rPr>
          <w:rFonts w:ascii="Arial" w:hAnsi="Arial" w:cs="Arial"/>
          <w:b/>
          <w:sz w:val="20"/>
          <w:szCs w:val="20"/>
        </w:rPr>
        <w:tab/>
        <w:t>Scope of Life Safety Retrofit</w:t>
      </w:r>
    </w:p>
    <w:p w:rsidR="00FE3EA5" w:rsidRDefault="00FE3EA5" w:rsidP="00FE3E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BB3875" w:rsidRPr="00BB3875" w:rsidTr="00BB3875">
        <w:tc>
          <w:tcPr>
            <w:tcW w:w="846" w:type="dxa"/>
          </w:tcPr>
          <w:p w:rsidR="00BB3875" w:rsidRPr="00BB3875" w:rsidRDefault="00BB3875" w:rsidP="00BB38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387" w:type="dxa"/>
          </w:tcPr>
          <w:p w:rsidR="00BB3875" w:rsidRPr="00BB3875" w:rsidRDefault="00BB3875" w:rsidP="00BB3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Construction Activity</w:t>
            </w:r>
          </w:p>
        </w:tc>
        <w:tc>
          <w:tcPr>
            <w:tcW w:w="3117" w:type="dxa"/>
          </w:tcPr>
          <w:p w:rsidR="00BB3875" w:rsidRPr="00BB3875" w:rsidRDefault="00BB3875" w:rsidP="00BB3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Approx. Quantity</w:t>
            </w: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B3875">
        <w:tc>
          <w:tcPr>
            <w:tcW w:w="846" w:type="dxa"/>
            <w:vAlign w:val="center"/>
          </w:tcPr>
          <w:p w:rsidR="00BB3875" w:rsidRDefault="00BB3875" w:rsidP="00BB38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B3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3EA5" w:rsidRDefault="00FE3EA5" w:rsidP="00FE3EA5">
      <w:pPr>
        <w:rPr>
          <w:rFonts w:ascii="Arial" w:hAnsi="Arial" w:cs="Arial"/>
          <w:sz w:val="16"/>
          <w:szCs w:val="16"/>
        </w:rPr>
      </w:pPr>
    </w:p>
    <w:p w:rsidR="00BB3875" w:rsidRDefault="00BB3875" w:rsidP="00FE3EA5">
      <w:pPr>
        <w:rPr>
          <w:rFonts w:ascii="Arial" w:hAnsi="Arial" w:cs="Arial"/>
          <w:sz w:val="16"/>
          <w:szCs w:val="16"/>
        </w:rPr>
      </w:pPr>
    </w:p>
    <w:p w:rsidR="00BB3875" w:rsidRPr="00BB3875" w:rsidRDefault="00BB3875" w:rsidP="00BB3875">
      <w:pPr>
        <w:rPr>
          <w:rFonts w:ascii="Arial" w:hAnsi="Arial" w:cs="Arial"/>
          <w:b/>
          <w:sz w:val="20"/>
          <w:szCs w:val="20"/>
        </w:rPr>
      </w:pPr>
      <w:r w:rsidRPr="00BB3875">
        <w:rPr>
          <w:rFonts w:ascii="Arial" w:hAnsi="Arial" w:cs="Arial"/>
          <w:b/>
          <w:sz w:val="20"/>
          <w:szCs w:val="20"/>
        </w:rPr>
        <w:t>TABLE A.</w:t>
      </w:r>
      <w:r>
        <w:rPr>
          <w:rFonts w:ascii="Arial" w:hAnsi="Arial" w:cs="Arial"/>
          <w:b/>
          <w:sz w:val="20"/>
          <w:szCs w:val="20"/>
        </w:rPr>
        <w:t>2</w:t>
      </w:r>
      <w:r w:rsidRPr="00BB3875">
        <w:rPr>
          <w:rFonts w:ascii="Arial" w:hAnsi="Arial" w:cs="Arial"/>
          <w:b/>
          <w:sz w:val="20"/>
          <w:szCs w:val="20"/>
        </w:rPr>
        <w:t>:</w:t>
      </w:r>
      <w:r w:rsidRPr="00BB3875">
        <w:rPr>
          <w:rFonts w:ascii="Arial" w:hAnsi="Arial" w:cs="Arial"/>
          <w:b/>
          <w:sz w:val="20"/>
          <w:szCs w:val="20"/>
        </w:rPr>
        <w:tab/>
        <w:t xml:space="preserve">Scope of </w:t>
      </w:r>
      <w:r>
        <w:rPr>
          <w:rFonts w:ascii="Arial" w:hAnsi="Arial" w:cs="Arial"/>
          <w:b/>
          <w:sz w:val="20"/>
          <w:szCs w:val="20"/>
        </w:rPr>
        <w:t>Enhanced</w:t>
      </w:r>
      <w:r w:rsidRPr="00BB3875">
        <w:rPr>
          <w:rFonts w:ascii="Arial" w:hAnsi="Arial" w:cs="Arial"/>
          <w:b/>
          <w:sz w:val="20"/>
          <w:szCs w:val="20"/>
        </w:rPr>
        <w:t xml:space="preserve"> Retrofit</w:t>
      </w:r>
    </w:p>
    <w:p w:rsidR="00BB3875" w:rsidRDefault="00BB3875" w:rsidP="00FE3EA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BB3875" w:rsidRPr="00BB3875" w:rsidTr="00BF5143">
        <w:tc>
          <w:tcPr>
            <w:tcW w:w="846" w:type="dxa"/>
          </w:tcPr>
          <w:p w:rsidR="00BB3875" w:rsidRPr="00BB3875" w:rsidRDefault="00BB3875" w:rsidP="00BF514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387" w:type="dxa"/>
          </w:tcPr>
          <w:p w:rsidR="00BB3875" w:rsidRPr="00BB3875" w:rsidRDefault="00BB3875" w:rsidP="00BF5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Construction Activity</w:t>
            </w:r>
          </w:p>
        </w:tc>
        <w:tc>
          <w:tcPr>
            <w:tcW w:w="3117" w:type="dxa"/>
          </w:tcPr>
          <w:p w:rsidR="00BB3875" w:rsidRPr="00BB3875" w:rsidRDefault="00BB3875" w:rsidP="00BF5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5">
              <w:rPr>
                <w:rFonts w:ascii="Arial" w:hAnsi="Arial" w:cs="Arial"/>
                <w:b/>
                <w:sz w:val="20"/>
                <w:szCs w:val="20"/>
              </w:rPr>
              <w:t>Approx. Quantity</w:t>
            </w:r>
          </w:p>
        </w:tc>
      </w:tr>
      <w:tr w:rsidR="00BB3875" w:rsidTr="00BF5143">
        <w:tc>
          <w:tcPr>
            <w:tcW w:w="846" w:type="dxa"/>
            <w:vAlign w:val="center"/>
          </w:tcPr>
          <w:p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F5143">
        <w:tc>
          <w:tcPr>
            <w:tcW w:w="846" w:type="dxa"/>
            <w:vAlign w:val="center"/>
          </w:tcPr>
          <w:p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F5143">
        <w:tc>
          <w:tcPr>
            <w:tcW w:w="846" w:type="dxa"/>
            <w:vAlign w:val="center"/>
          </w:tcPr>
          <w:p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875" w:rsidTr="00BF5143">
        <w:tc>
          <w:tcPr>
            <w:tcW w:w="846" w:type="dxa"/>
            <w:vAlign w:val="center"/>
          </w:tcPr>
          <w:p w:rsidR="00BB3875" w:rsidRDefault="00BB3875" w:rsidP="00BF514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</w:tcPr>
          <w:p w:rsidR="00BB3875" w:rsidRDefault="00BB3875" w:rsidP="00BF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3875" w:rsidRPr="00F150B2" w:rsidRDefault="00BB3875" w:rsidP="00FE3EA5">
      <w:pPr>
        <w:rPr>
          <w:rFonts w:ascii="Arial" w:hAnsi="Arial" w:cs="Arial"/>
          <w:sz w:val="16"/>
          <w:szCs w:val="16"/>
        </w:rPr>
      </w:pPr>
    </w:p>
    <w:p w:rsidR="00FE3EA5" w:rsidRPr="00F150B2" w:rsidRDefault="00FE3EA5" w:rsidP="00FE3EA5">
      <w:pPr>
        <w:rPr>
          <w:rFonts w:ascii="Arial" w:hAnsi="Arial" w:cs="Arial"/>
          <w:sz w:val="16"/>
          <w:szCs w:val="16"/>
        </w:rPr>
      </w:pPr>
    </w:p>
    <w:p w:rsidR="00FE3EA5" w:rsidRDefault="00FE3EA5" w:rsidP="00FE3EA5">
      <w:pPr>
        <w:rPr>
          <w:rFonts w:ascii="Arial" w:hAnsi="Arial" w:cs="Arial"/>
          <w:sz w:val="16"/>
          <w:szCs w:val="16"/>
        </w:rPr>
        <w:sectPr w:rsidR="00FE3EA5" w:rsidSect="00765978">
          <w:headerReference w:type="default" r:id="rId2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E3EA5" w:rsidRPr="00F150B2" w:rsidRDefault="00FE3EA5" w:rsidP="00FE3EA5">
      <w:pPr>
        <w:rPr>
          <w:rFonts w:ascii="Arial" w:hAnsi="Arial" w:cs="Arial"/>
          <w:sz w:val="16"/>
          <w:szCs w:val="16"/>
        </w:rPr>
      </w:pPr>
    </w:p>
    <w:p w:rsidR="00FE3EA5" w:rsidRDefault="00FE3EA5" w:rsidP="00FE3EA5">
      <w:pPr>
        <w:rPr>
          <w:rFonts w:ascii="Arial" w:hAnsi="Arial" w:cs="Arial"/>
          <w:sz w:val="16"/>
          <w:szCs w:val="16"/>
        </w:rPr>
      </w:pPr>
    </w:p>
    <w:p w:rsidR="00F46175" w:rsidRDefault="00F46175" w:rsidP="00F4617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:rsidR="00F46175" w:rsidRDefault="00F46175" w:rsidP="00F46175">
      <w:pPr>
        <w:pStyle w:val="GTbodyIndent1"/>
        <w:ind w:left="0"/>
        <w:jc w:val="center"/>
        <w:rPr>
          <w:b/>
          <w:sz w:val="32"/>
          <w:szCs w:val="32"/>
        </w:rPr>
      </w:pPr>
    </w:p>
    <w:p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B</w:t>
      </w:r>
    </w:p>
    <w:p w:rsidR="00F46175" w:rsidRDefault="00277F77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SCOPE OF ARCHITECTURAL, MECHANICAL AND ELECTRICAL</w:t>
      </w:r>
      <w:r w:rsidR="000C2CFD">
        <w:rPr>
          <w:b/>
          <w:sz w:val="44"/>
          <w:szCs w:val="44"/>
        </w:rPr>
        <w:t xml:space="preserve"> ENGINEERING</w:t>
      </w:r>
      <w:r>
        <w:rPr>
          <w:b/>
          <w:sz w:val="44"/>
          <w:szCs w:val="44"/>
        </w:rPr>
        <w:t xml:space="preserve"> WORK</w:t>
      </w:r>
    </w:p>
    <w:p w:rsidR="00F46175" w:rsidRDefault="00F46175" w:rsidP="00F4617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921288339"/>
          <w:lock w:val="sdtLocked"/>
          <w:placeholder>
            <w:docPart w:val="EBFBB5E60CF049DAA4AF67DCEC91EB29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506823370"/>
          <w:lock w:val="sdtLocked"/>
          <w:placeholder>
            <w:docPart w:val="742C9EE6BA684E6C96092A97A9A2F37C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1507317603"/>
          <w:lock w:val="sdtLocked"/>
          <w:placeholder>
            <w:docPart w:val="4629425896D649079D450B40776841AE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F46175" w:rsidRPr="00F150B2" w:rsidRDefault="00F46175" w:rsidP="00F46175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:rsidR="00F46175" w:rsidRPr="00F150B2" w:rsidRDefault="00F46175" w:rsidP="00F46175">
      <w:pPr>
        <w:rPr>
          <w:rFonts w:ascii="Arial" w:hAnsi="Arial" w:cs="Arial"/>
          <w:sz w:val="16"/>
          <w:szCs w:val="16"/>
        </w:rPr>
      </w:pPr>
    </w:p>
    <w:p w:rsidR="00F46175" w:rsidRDefault="00F46175" w:rsidP="00F46175">
      <w:pPr>
        <w:rPr>
          <w:rFonts w:ascii="Arial" w:hAnsi="Arial" w:cs="Arial"/>
          <w:sz w:val="16"/>
          <w:szCs w:val="16"/>
        </w:rPr>
        <w:sectPr w:rsidR="00F46175" w:rsidSect="00765978">
          <w:headerReference w:type="default" r:id="rId3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46175" w:rsidRDefault="000C2CFD" w:rsidP="00F4617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</w:p>
    <w:p w:rsidR="00F46175" w:rsidRPr="00DC297A" w:rsidRDefault="00DC297A" w:rsidP="00DC297A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DC297A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a</w:t>
      </w:r>
      <w:r w:rsidRPr="00DC297A">
        <w:rPr>
          <w:rFonts w:ascii="Arial" w:hAnsi="Arial" w:cs="Arial"/>
          <w:sz w:val="20"/>
          <w:szCs w:val="20"/>
        </w:rPr>
        <w:t xml:space="preserve">ppendix </w:t>
      </w:r>
      <w:r>
        <w:rPr>
          <w:rFonts w:ascii="Arial" w:hAnsi="Arial" w:cs="Arial"/>
          <w:sz w:val="20"/>
          <w:szCs w:val="20"/>
        </w:rPr>
        <w:t>is comprised of stamped reports, one report for each discipline, for the scope of work for architectural, mechanical and electrical engineering work.</w:t>
      </w:r>
    </w:p>
    <w:p w:rsidR="004D7EBC" w:rsidRDefault="004D7EBC">
      <w:pPr>
        <w:rPr>
          <w:rFonts w:ascii="Arial" w:hAnsi="Arial" w:cs="Arial"/>
          <w:sz w:val="16"/>
          <w:szCs w:val="16"/>
        </w:rPr>
      </w:pPr>
    </w:p>
    <w:p w:rsidR="004D7EBC" w:rsidRDefault="004D7EBC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FE3EA5" w:rsidRDefault="00FE3EA5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E52431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C</w:t>
      </w: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RETROFIT COST ESTIMATE REPORT</w:t>
      </w: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-595317132"/>
          <w:lock w:val="sdtLocked"/>
          <w:placeholder>
            <w:docPart w:val="035E64655A5842FF866F01B783B6A617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635383822"/>
          <w:lock w:val="sdtLocked"/>
          <w:placeholder>
            <w:docPart w:val="7B933FC230CD496B9052EF75D8F54429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-801846578"/>
          <w:lock w:val="sdtLocked"/>
          <w:placeholder>
            <w:docPart w:val="18D38B6DE01C4CEB82617D83646F95A9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A61AA1" w:rsidRPr="00F150B2" w:rsidRDefault="00A61AA1" w:rsidP="00B6639C">
      <w:pPr>
        <w:pStyle w:val="GTbodyIndent1"/>
        <w:spacing w:before="0" w:after="0"/>
        <w:ind w:left="0"/>
        <w:jc w:val="left"/>
        <w:rPr>
          <w:sz w:val="16"/>
          <w:szCs w:val="16"/>
        </w:rPr>
      </w:pPr>
    </w:p>
    <w:p w:rsidR="00A61AA1" w:rsidRPr="00F150B2" w:rsidRDefault="00A61AA1">
      <w:pPr>
        <w:rPr>
          <w:rFonts w:ascii="Arial" w:hAnsi="Arial" w:cs="Arial"/>
          <w:sz w:val="16"/>
          <w:szCs w:val="16"/>
        </w:rPr>
      </w:pPr>
    </w:p>
    <w:p w:rsidR="00A61AA1" w:rsidRPr="00F150B2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Retrofit Cost Estimate Report</w:t>
      </w: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246585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D</w:t>
      </w: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LIQUEFACTION STRUCTURAL DETAILS</w:t>
      </w: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806978709"/>
          <w:lock w:val="sdtLocked"/>
          <w:placeholder>
            <w:docPart w:val="558C99AC11564A81A66D3743A883D741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2062128372"/>
          <w:lock w:val="sdtLocked"/>
          <w:placeholder>
            <w:docPart w:val="4B06E99F4D22470F89B6B238A798F6D5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929616441"/>
          <w:lock w:val="sdtLocked"/>
          <w:placeholder>
            <w:docPart w:val="D510957B29FA48C1ABE9CFCFB8D00B96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spacing w:line="480" w:lineRule="auto"/>
        <w:rPr>
          <w:rFonts w:ascii="Arial" w:hAnsi="Arial" w:cs="Arial"/>
          <w:sz w:val="16"/>
          <w:szCs w:val="16"/>
        </w:rPr>
      </w:pPr>
    </w:p>
    <w:p w:rsidR="00A61AA1" w:rsidRDefault="00A61AA1">
      <w:pPr>
        <w:spacing w:line="480" w:lineRule="auto"/>
        <w:rPr>
          <w:rFonts w:ascii="Arial" w:hAnsi="Arial" w:cs="Arial"/>
          <w:sz w:val="16"/>
          <w:szCs w:val="16"/>
        </w:rPr>
        <w:sectPr w:rsidR="00A61AA1" w:rsidSect="00765978">
          <w:headerReference w:type="default" r:id="rId3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246585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Liquefaction Retrofit Structural Details</w:t>
      </w: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E</w:t>
      </w: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REPRESENTATIVE STRUCTURAL DETAILS</w:t>
      </w:r>
    </w:p>
    <w:p w:rsidR="00A61AA1" w:rsidRDefault="00A61AA1" w:rsidP="00E52431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478577456"/>
          <w:lock w:val="sdtLocked"/>
          <w:placeholder>
            <w:docPart w:val="B6820325FA08414BBEC65106F63927FB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1079598244"/>
          <w:lock w:val="sdtLocked"/>
          <w:placeholder>
            <w:docPart w:val="F183D5FC9141465B804425945EE5E0EF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1479338814"/>
          <w:lock w:val="sdtLocked"/>
          <w:placeholder>
            <w:docPart w:val="CC6773C9BDB041798ACC6E84940E737B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Representative Structural Details</w:t>
      </w: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C0303D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C0303D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F</w:t>
      </w:r>
    </w:p>
    <w:p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PHOTOGRAPHS</w:t>
      </w:r>
    </w:p>
    <w:p w:rsidR="00A61AA1" w:rsidRDefault="00A61AA1" w:rsidP="00C0303D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1833177771"/>
          <w:lock w:val="sdtLocked"/>
          <w:placeholder>
            <w:docPart w:val="F0341FA469474450BBCFC3C8F5112A6A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379476003"/>
          <w:lock w:val="sdtLocked"/>
          <w:placeholder>
            <w:docPart w:val="4FBA8DF8078B4BC0AB89C88E2E96D8A1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804049772"/>
          <w:lock w:val="sdtLocked"/>
          <w:placeholder>
            <w:docPart w:val="9CB1FF949B1F47BCA484953AAA29BFDB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</w:pPr>
    </w:p>
    <w:p w:rsidR="00A61AA1" w:rsidRDefault="00A61AA1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CF3CCE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Photographs</w:t>
      </w: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3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246585">
      <w:pPr>
        <w:pStyle w:val="GTbodyIndent1"/>
        <w:spacing w:before="480"/>
        <w:ind w:left="0" w:firstLine="720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b/>
          <w:sz w:val="32"/>
          <w:szCs w:val="32"/>
        </w:rPr>
        <w:t>Seismic Project Identification Report</w:t>
      </w:r>
      <w:r>
        <w:rPr>
          <w:b/>
          <w:sz w:val="32"/>
          <w:szCs w:val="32"/>
        </w:rPr>
        <w:br/>
      </w: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32"/>
          <w:szCs w:val="32"/>
        </w:rPr>
      </w:pP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APPENDIX </w:t>
      </w:r>
      <w:r w:rsidR="00FE3EA5">
        <w:rPr>
          <w:b/>
          <w:sz w:val="44"/>
          <w:szCs w:val="44"/>
        </w:rPr>
        <w:t>G</w:t>
      </w: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RELEVANT REFERENCE DOCUMENTS</w:t>
      </w:r>
    </w:p>
    <w:p w:rsidR="00A61AA1" w:rsidRDefault="00A61AA1" w:rsidP="00246585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BLOCK #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Block_No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o."/>
          <w:tag w:val="Block_No"/>
          <w:id w:val="380530327"/>
          <w:lock w:val="sdtLocked"/>
          <w:placeholder>
            <w:docPart w:val="42FAD281A7744C96B025D7C5B777D186"/>
          </w:placeholder>
        </w:sdtPr>
        <w:sdtEndPr/>
        <w:sdtContent>
          <w:r w:rsidR="009051E6">
            <w:rPr>
              <w:b/>
              <w:sz w:val="44"/>
              <w:szCs w:val="44"/>
            </w:rPr>
            <w:t>XX-X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 xml:space="preserve"> (</w:t>
      </w: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Block_Name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Block Name"/>
          <w:tag w:val="Block_Name"/>
          <w:id w:val="-1662226057"/>
          <w:lock w:val="sdtLocked"/>
          <w:placeholder>
            <w:docPart w:val="652336B8387F4E048843504EC2880AAB"/>
          </w:placeholder>
        </w:sdtPr>
        <w:sdtEndPr/>
        <w:sdtContent>
          <w:r w:rsidR="009051E6">
            <w:rPr>
              <w:b/>
              <w:sz w:val="44"/>
              <w:szCs w:val="44"/>
            </w:rPr>
            <w:t>BLOCK NAME</w:t>
          </w:r>
        </w:sdtContent>
      </w:sdt>
      <w:r>
        <w:rPr>
          <w:b/>
          <w:sz w:val="44"/>
          <w:szCs w:val="44"/>
        </w:rPr>
        <w:fldChar w:fldCharType="end"/>
      </w:r>
      <w:r>
        <w:rPr>
          <w:b/>
          <w:sz w:val="44"/>
          <w:szCs w:val="44"/>
        </w:rPr>
        <w:t>)</w:t>
      </w:r>
    </w:p>
    <w:p w:rsidR="005458DE" w:rsidRDefault="005458DE" w:rsidP="005458DE">
      <w:pPr>
        <w:pStyle w:val="GTbodyIndent1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REF  School_Name  \* charformat </w:instrText>
      </w:r>
      <w:r>
        <w:rPr>
          <w:b/>
          <w:sz w:val="44"/>
          <w:szCs w:val="44"/>
        </w:rPr>
        <w:fldChar w:fldCharType="separate"/>
      </w:r>
      <w:sdt>
        <w:sdtPr>
          <w:rPr>
            <w:b/>
            <w:sz w:val="44"/>
            <w:szCs w:val="44"/>
          </w:rPr>
          <w:alias w:val="School Name"/>
          <w:tag w:val="School_Name"/>
          <w:id w:val="2035227847"/>
          <w:lock w:val="sdtLocked"/>
          <w:placeholder>
            <w:docPart w:val="3B1D9674B00C479AB3BC40F09F57E4EA"/>
          </w:placeholder>
        </w:sdtPr>
        <w:sdtEndPr/>
        <w:sdtContent>
          <w:r w:rsidR="009051E6">
            <w:rPr>
              <w:b/>
              <w:sz w:val="44"/>
              <w:szCs w:val="44"/>
            </w:rPr>
            <w:t>SCHOOL NAME</w:t>
          </w:r>
        </w:sdtContent>
      </w:sdt>
      <w:r>
        <w:rPr>
          <w:b/>
          <w:sz w:val="44"/>
          <w:szCs w:val="44"/>
        </w:rPr>
        <w:fldChar w:fldCharType="end"/>
      </w:r>
    </w:p>
    <w:p w:rsidR="00A61AA1" w:rsidRDefault="00A61AA1" w:rsidP="00246585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</w:pPr>
    </w:p>
    <w:p w:rsidR="00A61AA1" w:rsidRDefault="00A61AA1" w:rsidP="00CF3CCE">
      <w:pPr>
        <w:rPr>
          <w:rFonts w:ascii="Arial" w:hAnsi="Arial" w:cs="Arial"/>
          <w:sz w:val="16"/>
          <w:szCs w:val="16"/>
        </w:rPr>
        <w:sectPr w:rsidR="00A61AA1" w:rsidSect="00765978">
          <w:headerReference w:type="default" r:id="rId4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A61AA1" w:rsidRDefault="00A61AA1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Reference Documents</w:t>
      </w:r>
    </w:p>
    <w:p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:rsidR="00902453" w:rsidRDefault="00902453" w:rsidP="00A61AA1">
      <w:pPr>
        <w:pStyle w:val="PlainText"/>
        <w:spacing w:before="120" w:after="120"/>
        <w:jc w:val="both"/>
        <w:rPr>
          <w:rFonts w:ascii="Arial" w:hAnsi="Arial" w:cs="Arial"/>
          <w:b/>
        </w:rPr>
      </w:pPr>
    </w:p>
    <w:p w:rsidR="000E47F3" w:rsidRPr="00902453" w:rsidRDefault="000E47F3" w:rsidP="00902453">
      <w:pPr>
        <w:pStyle w:val="GTbodyIndent1"/>
        <w:spacing w:before="480"/>
        <w:ind w:left="0"/>
        <w:rPr>
          <w:rFonts w:ascii="Tahoma" w:hAnsi="Tahoma" w:cs="Tahoma"/>
          <w:b/>
          <w:smallCaps/>
          <w:sz w:val="32"/>
          <w:szCs w:val="32"/>
        </w:rPr>
      </w:pPr>
    </w:p>
    <w:sectPr w:rsidR="000E47F3" w:rsidRPr="00902453" w:rsidSect="00D557D4">
      <w:headerReference w:type="default" r:id="rId4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DF" w:rsidRDefault="007936DF" w:rsidP="00824062">
      <w:r>
        <w:separator/>
      </w:r>
    </w:p>
  </w:endnote>
  <w:endnote w:type="continuationSeparator" w:id="0">
    <w:p w:rsidR="007936DF" w:rsidRDefault="007936DF" w:rsidP="008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8" w:rsidRDefault="00A22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AB0DC9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Default="00BA1797" w:rsidP="00686936">
    <w:pPr>
      <w:pStyle w:val="Header"/>
      <w:tabs>
        <w:tab w:val="clear" w:pos="4680"/>
        <w:tab w:val="left" w:pos="4230"/>
      </w:tabs>
      <w:spacing w:before="120"/>
      <w:rPr>
        <w:rFonts w:ascii="Arial" w:hAnsi="Arial" w:cs="Arial"/>
        <w:sz w:val="20"/>
        <w:szCs w:val="20"/>
      </w:rPr>
    </w:pPr>
    <w:r w:rsidRPr="00AB0DC9">
      <w:rPr>
        <w:rFonts w:ascii="Arial" w:hAnsi="Arial" w:cs="Arial"/>
        <w:sz w:val="20"/>
        <w:szCs w:val="20"/>
      </w:rPr>
      <w:t xml:space="preserve">Report No:  </w:t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SPIR_RepNo  \* 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SPIR Report No"/>
        <w:tag w:val="SPIR_RepNo"/>
        <w:id w:val="-949009210"/>
        <w:lock w:val="sdtLocked"/>
        <w:placeholder>
          <w:docPart w:val="FCC94D348BCC415F807DB91BB2FB77F3"/>
        </w:placeholder>
      </w:sdtPr>
      <w:sdtEndPr/>
      <w:sdtContent>
        <w:r>
          <w:rPr>
            <w:rFonts w:ascii="Arial" w:hAnsi="Arial" w:cs="Arial"/>
            <w:sz w:val="20"/>
            <w:szCs w:val="20"/>
          </w:rPr>
          <w:t>---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  <w:r w:rsidRPr="00AB0DC9">
      <w:rPr>
        <w:rFonts w:ascii="Arial" w:hAnsi="Arial" w:cs="Arial"/>
        <w:sz w:val="20"/>
        <w:szCs w:val="20"/>
      </w:rPr>
      <w:tab/>
    </w:r>
    <w:r w:rsidR="004E4EF1">
      <w:rPr>
        <w:rFonts w:ascii="Arial" w:hAnsi="Arial" w:cs="Arial"/>
        <w:sz w:val="20"/>
        <w:szCs w:val="20"/>
      </w:rPr>
      <w:t>August 2023</w:t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Date  \*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Date"/>
        <w:tag w:val="Date"/>
        <w:id w:val="82808550"/>
        <w:lock w:val="sdtLocked"/>
        <w:placeholder>
          <w:docPart w:val="DFB7AC39DBED45F99F86F8366EEBEB5C"/>
        </w:placeholder>
      </w:sdtPr>
      <w:sdtEndPr/>
      <w:sdtContent>
        <w:r>
          <w:rPr>
            <w:rFonts w:ascii="Arial" w:hAnsi="Arial" w:cs="Arial"/>
            <w:sz w:val="20"/>
            <w:szCs w:val="20"/>
          </w:rPr>
          <w:t xml:space="preserve"> 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  <w:r w:rsidRPr="00AB0DC9">
      <w:rPr>
        <w:rFonts w:ascii="Arial" w:hAnsi="Arial" w:cs="Arial"/>
        <w:sz w:val="20"/>
        <w:szCs w:val="20"/>
      </w:rPr>
      <w:tab/>
    </w:r>
    <w:r w:rsidRPr="00AB0DC9">
      <w:rPr>
        <w:rFonts w:ascii="Arial" w:hAnsi="Arial" w:cs="Arial"/>
        <w:sz w:val="20"/>
        <w:szCs w:val="20"/>
      </w:rPr>
      <w:fldChar w:fldCharType="begin"/>
    </w:r>
    <w:r w:rsidRPr="00AB0DC9">
      <w:rPr>
        <w:rFonts w:ascii="Arial" w:hAnsi="Arial" w:cs="Arial"/>
        <w:sz w:val="20"/>
        <w:szCs w:val="20"/>
      </w:rPr>
      <w:instrText xml:space="preserve"> REF  Consultant  \* </w:instrText>
    </w:r>
    <w:r>
      <w:rPr>
        <w:rFonts w:ascii="Arial" w:hAnsi="Arial" w:cs="Arial"/>
        <w:sz w:val="20"/>
        <w:szCs w:val="20"/>
      </w:rPr>
      <w:instrText>char</w:instrText>
    </w:r>
    <w:r w:rsidRPr="00AB0DC9">
      <w:rPr>
        <w:rFonts w:ascii="Arial" w:hAnsi="Arial" w:cs="Arial"/>
        <w:sz w:val="20"/>
        <w:szCs w:val="20"/>
      </w:rPr>
      <w:instrText xml:space="preserve">FORMAT </w:instrText>
    </w:r>
    <w:r w:rsidRPr="00AB0DC9">
      <w:rPr>
        <w:rFonts w:ascii="Arial" w:hAnsi="Arial" w:cs="Arial"/>
        <w:sz w:val="20"/>
        <w:szCs w:val="20"/>
      </w:rPr>
      <w:fldChar w:fldCharType="separate"/>
    </w:r>
    <w:sdt>
      <w:sdtPr>
        <w:rPr>
          <w:rFonts w:ascii="Arial" w:hAnsi="Arial" w:cs="Arial"/>
          <w:sz w:val="20"/>
          <w:szCs w:val="20"/>
        </w:rPr>
        <w:alias w:val="Consulatant"/>
        <w:tag w:val="Consultant"/>
        <w:id w:val="257796420"/>
        <w:lock w:val="sdtLocked"/>
        <w:placeholder>
          <w:docPart w:val="AAFF90D703AF45BE9043B25EFC72D2ED"/>
        </w:placeholder>
      </w:sdtPr>
      <w:sdtEndPr/>
      <w:sdtContent>
        <w:r w:rsidRPr="009051E6">
          <w:rPr>
            <w:rFonts w:ascii="Arial" w:hAnsi="Arial" w:cs="Arial"/>
            <w:sz w:val="20"/>
            <w:szCs w:val="20"/>
          </w:rPr>
          <w:t>Consultant</w:t>
        </w:r>
      </w:sdtContent>
    </w:sdt>
    <w:r w:rsidRPr="00AB0DC9">
      <w:rPr>
        <w:rFonts w:ascii="Arial" w:hAnsi="Arial" w:cs="Arial"/>
        <w:sz w:val="20"/>
        <w:szCs w:val="20"/>
      </w:rPr>
      <w:fldChar w:fldCharType="end"/>
    </w:r>
  </w:p>
  <w:p w:rsidR="00A22B98" w:rsidRPr="00A22B98" w:rsidRDefault="00A22B98" w:rsidP="00686936">
    <w:pPr>
      <w:pStyle w:val="Header"/>
      <w:tabs>
        <w:tab w:val="clear" w:pos="4680"/>
        <w:tab w:val="left" w:pos="4230"/>
      </w:tabs>
      <w:spacing w:before="120"/>
      <w:rPr>
        <w:rFonts w:ascii="Arial" w:hAnsi="Arial" w:cs="Arial"/>
        <w:b/>
        <w:i/>
        <w:color w:val="C00000"/>
        <w:sz w:val="16"/>
        <w:szCs w:val="16"/>
      </w:rPr>
    </w:pPr>
    <w:r w:rsidRPr="00A22B98">
      <w:rPr>
        <w:rFonts w:ascii="Arial" w:hAnsi="Arial" w:cs="Arial"/>
        <w:b/>
        <w:i/>
        <w:color w:val="C00000"/>
        <w:sz w:val="16"/>
        <w:szCs w:val="16"/>
      </w:rPr>
      <w:t>Templated SPIR Version from August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8" w:rsidRDefault="00A2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DF" w:rsidRDefault="007936DF" w:rsidP="00824062">
      <w:r>
        <w:separator/>
      </w:r>
    </w:p>
  </w:footnote>
  <w:footnote w:type="continuationSeparator" w:id="0">
    <w:p w:rsidR="007936DF" w:rsidRDefault="007936DF" w:rsidP="0082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8" w:rsidRDefault="00A22B9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PRINCIPAL ELEMENTS OF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4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PRIORITY RANKING FOR EXISTING BLOCK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5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OVERVIEW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6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LIFE SAFETY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7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ENHANCED PERFORMANCE RETROFIT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8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Pr="00A613F9" w:rsidRDefault="00BA1797" w:rsidP="0024658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 xml:space="preserve">ARCHITECTURAL, MECHANICAL AND ELECTRICAL 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9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Pr="00A613F9" w:rsidRDefault="00BA1797" w:rsidP="0024658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TRB PDR REQUIREMENTS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 xml:space="preserve">Page: </w:t>
    </w:r>
    <w:r>
      <w:rPr>
        <w:rFonts w:ascii="Arial" w:hAnsi="Arial" w:cs="Arial"/>
        <w:b/>
        <w:sz w:val="20"/>
        <w:szCs w:val="20"/>
      </w:rPr>
      <w:t>10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Pr="00A613F9" w:rsidRDefault="00BA1797" w:rsidP="00246585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8B7494" w:rsidRDefault="00BA1797" w:rsidP="008B7494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A5" w:rsidRPr="00FE3EA5" w:rsidRDefault="00BB3875" w:rsidP="00E52431">
    <w:pPr>
      <w:pStyle w:val="Header"/>
      <w:rPr>
        <w:rFonts w:asciiTheme="minorHAnsi" w:hAnsiTheme="minorHAnsi" w:cstheme="minorHAnsi"/>
        <w:b/>
        <w:lang w:val="en-CA"/>
      </w:rPr>
    </w:pPr>
    <w:r w:rsidRPr="00FE3EA5">
      <w:rPr>
        <w:rFonts w:asciiTheme="minorHAnsi" w:hAnsiTheme="minorHAnsi" w:cstheme="minorHAnsi"/>
        <w:b/>
        <w:lang w:val="en-CA"/>
      </w:rPr>
      <w:t>APPENDIX A – SCOPE OF RETROFIT DETAILS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BB3875" w:rsidRDefault="00BA1797" w:rsidP="00E52431">
    <w:pPr>
      <w:pStyle w:val="Header"/>
      <w:rPr>
        <w:rFonts w:asciiTheme="minorHAnsi" w:hAnsiTheme="minorHAnsi" w:cstheme="minorHAnsi"/>
        <w:b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8" w:rsidRDefault="00A22B98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144A4B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APPENDIX </w:t>
    </w:r>
    <w:r w:rsidR="00BB3875"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SCOPE OF A / M / E WORK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 w:rsidR="00BB3875"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144A4B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Pr="00EB5601" w:rsidRDefault="00BA1797" w:rsidP="00144A4B">
    <w:pPr>
      <w:pStyle w:val="Header"/>
      <w:tabs>
        <w:tab w:val="left" w:pos="1440"/>
      </w:tabs>
      <w:rPr>
        <w:rFonts w:ascii="Arial" w:hAnsi="Arial" w:cs="Arial"/>
        <w:sz w:val="20"/>
        <w:szCs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52431" w:rsidRDefault="00BA1797" w:rsidP="00E52431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B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RETROFIT COST ESTIMATE REPORT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B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Default="00BA1797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Default="00BA1797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24658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C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LIQUEFACTION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C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24658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52431" w:rsidRDefault="00BA1797" w:rsidP="00E52431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D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REPRESENTATIVE STRUCTURAL DETAILS</w:t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D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C0303D" w:rsidRDefault="00BA1797" w:rsidP="00C0303D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AB00F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E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PHOTOGRAPHS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E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AB00F5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6E430A" w:rsidRDefault="00BA1797" w:rsidP="00246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98" w:rsidRDefault="00A22B98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AF236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APPENDIX F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Relevant Reference Documents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F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AF2368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  <w:p w:rsidR="00BA1797" w:rsidRPr="00B24952" w:rsidRDefault="00BA1797" w:rsidP="00AF2368">
    <w:pPr>
      <w:pStyle w:val="Header"/>
    </w:pPr>
  </w:p>
  <w:p w:rsidR="00BA1797" w:rsidRDefault="00BA17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D13091" w:rsidRDefault="00BA1797" w:rsidP="00D13091">
    <w:pPr>
      <w:pStyle w:val="Heading1"/>
    </w:pPr>
    <w:r w:rsidRPr="00D13091">
      <w:t>PREFACE</w:t>
    </w:r>
    <w:r w:rsidRPr="00D13091">
      <w:tab/>
    </w:r>
    <w:r w:rsidRPr="00D13091">
      <w:tab/>
      <w:t>Page:  (</w:t>
    </w:r>
    <w:r w:rsidRPr="00D13091">
      <w:rPr>
        <w:rStyle w:val="PageNumber"/>
        <w:rFonts w:eastAsia="Times"/>
      </w:rPr>
      <w:fldChar w:fldCharType="begin"/>
    </w:r>
    <w:r w:rsidRPr="00D13091">
      <w:rPr>
        <w:rStyle w:val="PageNumber"/>
        <w:rFonts w:eastAsia="Times"/>
      </w:rPr>
      <w:instrText xml:space="preserve"> PAGE </w:instrText>
    </w:r>
    <w:r w:rsidRPr="00D13091"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ii</w:t>
    </w:r>
    <w:r w:rsidRPr="00D13091">
      <w:rPr>
        <w:rStyle w:val="PageNumber"/>
        <w:rFonts w:eastAsia="Times"/>
      </w:rPr>
      <w:fldChar w:fldCharType="end"/>
    </w:r>
    <w:r w:rsidRPr="00D13091">
      <w:rPr>
        <w:rStyle w:val="PageNumber"/>
        <w:rFonts w:eastAsia="Times"/>
      </w:rPr>
      <w:t>)</w:t>
    </w:r>
    <w:r>
      <w:rPr>
        <w:rStyle w:val="PageNumber"/>
        <w:rFonts w:eastAsia="Times"/>
      </w:rP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B41490" w:rsidRDefault="00BA1797" w:rsidP="00D13091">
    <w:pPr>
      <w:pStyle w:val="Heading1"/>
    </w:pPr>
    <w:r w:rsidRPr="00AB0DC9">
      <w:t>SPIR SUMMARY</w:t>
    </w:r>
    <w:r>
      <w:tab/>
    </w:r>
    <w:r w:rsidRPr="00B41490">
      <w:tab/>
      <w:t>Page:  (</w:t>
    </w:r>
    <w:r w:rsidRPr="00B41490">
      <w:rPr>
        <w:rStyle w:val="PageNumber"/>
        <w:rFonts w:eastAsia="Times"/>
        <w:b w:val="0"/>
      </w:rPr>
      <w:fldChar w:fldCharType="begin"/>
    </w:r>
    <w:r w:rsidRPr="00B41490">
      <w:rPr>
        <w:rStyle w:val="PageNumber"/>
        <w:rFonts w:eastAsia="Times"/>
        <w:b w:val="0"/>
      </w:rPr>
      <w:instrText xml:space="preserve"> PAGE </w:instrText>
    </w:r>
    <w:r w:rsidRPr="00B41490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iii</w:t>
    </w:r>
    <w:r w:rsidRPr="00B41490">
      <w:rPr>
        <w:rStyle w:val="PageNumber"/>
        <w:rFonts w:eastAsia="Times"/>
        <w:b w:val="0"/>
      </w:rPr>
      <w:fldChar w:fldCharType="end"/>
    </w:r>
    <w:r w:rsidRPr="00B41490">
      <w:rPr>
        <w:rStyle w:val="PageNumber"/>
        <w:rFonts w:eastAsia="Times"/>
        <w:b w:val="0"/>
      </w:rPr>
      <w:t>)</w:t>
    </w:r>
    <w:r>
      <w:rPr>
        <w:rStyle w:val="PageNumber"/>
        <w:rFonts w:eastAsia="Times"/>
        <w:b w:val="0"/>
      </w:rP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Default="00BA1797" w:rsidP="0089004B">
    <w:pPr>
      <w:pStyle w:val="Heading1"/>
      <w:rPr>
        <w:rStyle w:val="PageNumber"/>
        <w:rFonts w:eastAsia="Times"/>
        <w:b w:val="0"/>
      </w:rPr>
    </w:pPr>
    <w:r>
      <w:t>TABLE OF CONTENTS</w:t>
    </w:r>
    <w:r>
      <w:tab/>
    </w:r>
    <w:r>
      <w:tab/>
    </w:r>
    <w:r w:rsidRPr="00B41490">
      <w:t>Page:  (</w:t>
    </w:r>
    <w:r w:rsidRPr="00B41490">
      <w:rPr>
        <w:rStyle w:val="PageNumber"/>
        <w:rFonts w:eastAsia="Times"/>
        <w:b w:val="0"/>
      </w:rPr>
      <w:fldChar w:fldCharType="begin"/>
    </w:r>
    <w:r w:rsidRPr="00B41490">
      <w:rPr>
        <w:rStyle w:val="PageNumber"/>
        <w:rFonts w:eastAsia="Times"/>
        <w:b w:val="0"/>
      </w:rPr>
      <w:instrText xml:space="preserve"> PAGE </w:instrText>
    </w:r>
    <w:r w:rsidRPr="00B41490">
      <w:rPr>
        <w:rStyle w:val="PageNumber"/>
        <w:rFonts w:eastAsia="Times"/>
        <w:b w:val="0"/>
      </w:rPr>
      <w:fldChar w:fldCharType="separate"/>
    </w:r>
    <w:r>
      <w:rPr>
        <w:rStyle w:val="PageNumber"/>
        <w:rFonts w:eastAsia="Times"/>
        <w:b w:val="0"/>
        <w:noProof/>
      </w:rPr>
      <w:t>v</w:t>
    </w:r>
    <w:r w:rsidRPr="00B41490">
      <w:rPr>
        <w:rStyle w:val="PageNumber"/>
        <w:rFonts w:eastAsia="Times"/>
        <w:b w:val="0"/>
      </w:rPr>
      <w:fldChar w:fldCharType="end"/>
    </w:r>
    <w:r w:rsidRPr="00B41490">
      <w:rPr>
        <w:rStyle w:val="PageNumber"/>
        <w:rFonts w:eastAsia="Times"/>
        <w:b w:val="0"/>
      </w:rPr>
      <w:t>)</w:t>
    </w:r>
    <w:r>
      <w:rPr>
        <w:rStyle w:val="PageNumber"/>
        <w:rFonts w:eastAsia="Times"/>
        <w:b w:val="0"/>
      </w:rPr>
      <w:br/>
    </w:r>
  </w:p>
  <w:p w:rsidR="00BA1797" w:rsidRPr="000D193B" w:rsidRDefault="00BA1797" w:rsidP="000D193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246585">
    <w:pPr>
      <w:pStyle w:val="Header"/>
      <w:tabs>
        <w:tab w:val="left" w:pos="83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CHAPTER 1 – </w:t>
    </w:r>
    <w:r w:rsidR="008147B1">
      <w:rPr>
        <w:rFonts w:ascii="Arial" w:hAnsi="Arial" w:cs="Arial"/>
        <w:b/>
        <w:sz w:val="20"/>
        <w:szCs w:val="20"/>
      </w:rPr>
      <w:t>BLOCK PHOTOGRAPHS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KEY PLAN AND ADJACENCY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797" w:rsidRPr="00EB5601" w:rsidRDefault="00BA1797" w:rsidP="00EB5601">
    <w:pPr>
      <w:pStyle w:val="Header"/>
      <w:rPr>
        <w:rFonts w:ascii="Arial" w:hAnsi="Arial" w:cs="Arial"/>
        <w:b/>
        <w:sz w:val="20"/>
        <w:szCs w:val="20"/>
      </w:rPr>
    </w:pPr>
    <w:r w:rsidRPr="00EB5601">
      <w:rPr>
        <w:rFonts w:ascii="Arial" w:hAnsi="Arial" w:cs="Arial"/>
        <w:b/>
        <w:sz w:val="20"/>
        <w:szCs w:val="20"/>
      </w:rPr>
      <w:t>CHAPTER 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sz w:val="20"/>
        <w:szCs w:val="20"/>
      </w:rPr>
      <w:t> – </w:t>
    </w:r>
    <w:r>
      <w:rPr>
        <w:rFonts w:ascii="Arial" w:hAnsi="Arial" w:cs="Arial"/>
        <w:b/>
        <w:sz w:val="20"/>
        <w:szCs w:val="20"/>
      </w:rPr>
      <w:t>BASIC EXISTING BLOCK DATA</w:t>
    </w:r>
    <w:r>
      <w:rPr>
        <w:rFonts w:ascii="Arial" w:hAnsi="Arial" w:cs="Arial"/>
        <w:b/>
        <w:sz w:val="20"/>
        <w:szCs w:val="20"/>
      </w:rPr>
      <w:tab/>
    </w:r>
    <w:r w:rsidRPr="00EB5601">
      <w:rPr>
        <w:rFonts w:ascii="Arial" w:hAnsi="Arial" w:cs="Arial"/>
        <w:b/>
        <w:sz w:val="20"/>
        <w:szCs w:val="20"/>
      </w:rPr>
      <w:tab/>
      <w:t xml:space="preserve">Page: </w:t>
    </w:r>
    <w:r>
      <w:rPr>
        <w:rFonts w:ascii="Arial" w:hAnsi="Arial" w:cs="Arial"/>
        <w:b/>
        <w:sz w:val="20"/>
        <w:szCs w:val="20"/>
      </w:rPr>
      <w:t>3</w:t>
    </w:r>
    <w:r w:rsidRPr="00EB5601">
      <w:rPr>
        <w:rFonts w:ascii="Arial" w:hAnsi="Arial" w:cs="Arial"/>
        <w:b/>
        <w:noProof/>
        <w:sz w:val="20"/>
        <w:szCs w:val="20"/>
      </w:rPr>
      <w:t>-</w:t>
    </w:r>
    <w:r w:rsidRPr="00EB5601">
      <w:rPr>
        <w:rFonts w:ascii="Arial" w:hAnsi="Arial" w:cs="Arial"/>
        <w:b/>
        <w:sz w:val="20"/>
        <w:szCs w:val="20"/>
      </w:rPr>
      <w:fldChar w:fldCharType="begin"/>
    </w:r>
    <w:r w:rsidRPr="00EB560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B5601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Pr="00EB5601">
      <w:rPr>
        <w:rFonts w:ascii="Arial" w:hAnsi="Arial" w:cs="Arial"/>
        <w:b/>
        <w:noProof/>
        <w:sz w:val="20"/>
        <w:szCs w:val="20"/>
      </w:rPr>
      <w:fldChar w:fldCharType="end"/>
    </w:r>
  </w:p>
  <w:p w:rsidR="00BA1797" w:rsidRPr="00EB5601" w:rsidRDefault="00BA1797" w:rsidP="00EB5601">
    <w:pPr>
      <w:pStyle w:val="Header"/>
      <w:pBdr>
        <w:bottom w:val="single" w:sz="12" w:space="1" w:color="auto"/>
      </w:pBdr>
      <w:tabs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FC9"/>
    <w:multiLevelType w:val="hybridMultilevel"/>
    <w:tmpl w:val="0B5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767"/>
    <w:multiLevelType w:val="hybridMultilevel"/>
    <w:tmpl w:val="12F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DB5"/>
    <w:multiLevelType w:val="hybridMultilevel"/>
    <w:tmpl w:val="56C8A278"/>
    <w:lvl w:ilvl="0" w:tplc="85C07EAA">
      <w:start w:val="1"/>
      <w:numFmt w:val="bullet"/>
      <w:pStyle w:val="SPIRSummary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D8D"/>
    <w:multiLevelType w:val="hybridMultilevel"/>
    <w:tmpl w:val="C88ADD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1C11143"/>
    <w:multiLevelType w:val="hybridMultilevel"/>
    <w:tmpl w:val="245676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7F589F"/>
    <w:multiLevelType w:val="hybridMultilevel"/>
    <w:tmpl w:val="4EF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7B5"/>
    <w:multiLevelType w:val="hybridMultilevel"/>
    <w:tmpl w:val="1906651C"/>
    <w:lvl w:ilvl="0" w:tplc="AFB8C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54DD"/>
    <w:multiLevelType w:val="hybridMultilevel"/>
    <w:tmpl w:val="DE3A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6A87"/>
    <w:multiLevelType w:val="hybridMultilevel"/>
    <w:tmpl w:val="5AE8D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991"/>
    <w:multiLevelType w:val="hybridMultilevel"/>
    <w:tmpl w:val="E8E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DA4"/>
    <w:multiLevelType w:val="hybridMultilevel"/>
    <w:tmpl w:val="6FC66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82F"/>
    <w:multiLevelType w:val="hybridMultilevel"/>
    <w:tmpl w:val="C02A92B6"/>
    <w:lvl w:ilvl="0" w:tplc="5AAE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C356561"/>
    <w:multiLevelType w:val="hybridMultilevel"/>
    <w:tmpl w:val="14D23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7043"/>
    <w:multiLevelType w:val="hybridMultilevel"/>
    <w:tmpl w:val="3A7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6FBA"/>
    <w:multiLevelType w:val="hybridMultilevel"/>
    <w:tmpl w:val="FE1C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52AA"/>
    <w:multiLevelType w:val="hybridMultilevel"/>
    <w:tmpl w:val="3C46C0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3527E"/>
    <w:multiLevelType w:val="hybridMultilevel"/>
    <w:tmpl w:val="092A1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5233"/>
    <w:multiLevelType w:val="hybridMultilevel"/>
    <w:tmpl w:val="193091D6"/>
    <w:lvl w:ilvl="0" w:tplc="4110529E">
      <w:start w:val="1"/>
      <w:numFmt w:val="bullet"/>
      <w:pStyle w:val="E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1BF3"/>
    <w:multiLevelType w:val="hybridMultilevel"/>
    <w:tmpl w:val="D6D8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FC603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7513C1"/>
    <w:multiLevelType w:val="hybridMultilevel"/>
    <w:tmpl w:val="199A6A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6"/>
  </w:num>
  <w:num w:numId="7">
    <w:abstractNumId w:val="16"/>
  </w:num>
  <w:num w:numId="8">
    <w:abstractNumId w:val="20"/>
  </w:num>
  <w:num w:numId="9">
    <w:abstractNumId w:val="5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1"/>
  </w:num>
  <w:num w:numId="19">
    <w:abstractNumId w:val="8"/>
  </w:num>
  <w:num w:numId="20">
    <w:abstractNumId w:val="10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E6"/>
    <w:rsid w:val="000028DB"/>
    <w:rsid w:val="000058B0"/>
    <w:rsid w:val="00010726"/>
    <w:rsid w:val="00010D35"/>
    <w:rsid w:val="00012896"/>
    <w:rsid w:val="00013BD6"/>
    <w:rsid w:val="00020E42"/>
    <w:rsid w:val="000238ED"/>
    <w:rsid w:val="00032007"/>
    <w:rsid w:val="000328AF"/>
    <w:rsid w:val="00036353"/>
    <w:rsid w:val="00037336"/>
    <w:rsid w:val="00037B98"/>
    <w:rsid w:val="000406B2"/>
    <w:rsid w:val="00044EE3"/>
    <w:rsid w:val="00056CCF"/>
    <w:rsid w:val="000619AD"/>
    <w:rsid w:val="000713A0"/>
    <w:rsid w:val="00073CDD"/>
    <w:rsid w:val="0007480A"/>
    <w:rsid w:val="0007481C"/>
    <w:rsid w:val="00074DEA"/>
    <w:rsid w:val="000757FC"/>
    <w:rsid w:val="00080EFB"/>
    <w:rsid w:val="00085F4B"/>
    <w:rsid w:val="00090E0D"/>
    <w:rsid w:val="0009187C"/>
    <w:rsid w:val="000976EC"/>
    <w:rsid w:val="000A5695"/>
    <w:rsid w:val="000B038C"/>
    <w:rsid w:val="000B16FB"/>
    <w:rsid w:val="000B2660"/>
    <w:rsid w:val="000B4697"/>
    <w:rsid w:val="000B49B3"/>
    <w:rsid w:val="000B5C7A"/>
    <w:rsid w:val="000B7201"/>
    <w:rsid w:val="000C29AC"/>
    <w:rsid w:val="000C2A63"/>
    <w:rsid w:val="000C2CFD"/>
    <w:rsid w:val="000C47F5"/>
    <w:rsid w:val="000C7832"/>
    <w:rsid w:val="000D193B"/>
    <w:rsid w:val="000D3774"/>
    <w:rsid w:val="000D490E"/>
    <w:rsid w:val="000D6905"/>
    <w:rsid w:val="000E14C3"/>
    <w:rsid w:val="000E3AFE"/>
    <w:rsid w:val="000E3DA4"/>
    <w:rsid w:val="000E47F3"/>
    <w:rsid w:val="000E673E"/>
    <w:rsid w:val="000F07AE"/>
    <w:rsid w:val="000F154B"/>
    <w:rsid w:val="000F3BF2"/>
    <w:rsid w:val="000F498D"/>
    <w:rsid w:val="000F5B12"/>
    <w:rsid w:val="000F62F7"/>
    <w:rsid w:val="000F6529"/>
    <w:rsid w:val="001076EB"/>
    <w:rsid w:val="00107C7E"/>
    <w:rsid w:val="00110B49"/>
    <w:rsid w:val="001112C4"/>
    <w:rsid w:val="00113C68"/>
    <w:rsid w:val="00114595"/>
    <w:rsid w:val="00114737"/>
    <w:rsid w:val="00115CB1"/>
    <w:rsid w:val="0012231D"/>
    <w:rsid w:val="001270AA"/>
    <w:rsid w:val="00131B2B"/>
    <w:rsid w:val="00131F48"/>
    <w:rsid w:val="00144A4B"/>
    <w:rsid w:val="001513AE"/>
    <w:rsid w:val="00152F32"/>
    <w:rsid w:val="00160DB9"/>
    <w:rsid w:val="00162061"/>
    <w:rsid w:val="0016213A"/>
    <w:rsid w:val="00164696"/>
    <w:rsid w:val="001649F8"/>
    <w:rsid w:val="00164E98"/>
    <w:rsid w:val="00165F32"/>
    <w:rsid w:val="0017096B"/>
    <w:rsid w:val="00171387"/>
    <w:rsid w:val="001731B7"/>
    <w:rsid w:val="00173506"/>
    <w:rsid w:val="00173D25"/>
    <w:rsid w:val="00176992"/>
    <w:rsid w:val="0018199A"/>
    <w:rsid w:val="00183986"/>
    <w:rsid w:val="00183E04"/>
    <w:rsid w:val="001846A0"/>
    <w:rsid w:val="0018606B"/>
    <w:rsid w:val="00193D3A"/>
    <w:rsid w:val="00196C80"/>
    <w:rsid w:val="00196FD6"/>
    <w:rsid w:val="001A59E4"/>
    <w:rsid w:val="001A5DA8"/>
    <w:rsid w:val="001A6ABC"/>
    <w:rsid w:val="001A75DD"/>
    <w:rsid w:val="001A7D81"/>
    <w:rsid w:val="001B1765"/>
    <w:rsid w:val="001B3406"/>
    <w:rsid w:val="001B391C"/>
    <w:rsid w:val="001B4C8A"/>
    <w:rsid w:val="001B6423"/>
    <w:rsid w:val="001C055E"/>
    <w:rsid w:val="001C2B5C"/>
    <w:rsid w:val="001C5ED2"/>
    <w:rsid w:val="001C6525"/>
    <w:rsid w:val="001C70AC"/>
    <w:rsid w:val="001C7B0C"/>
    <w:rsid w:val="001D041C"/>
    <w:rsid w:val="001D14DE"/>
    <w:rsid w:val="001D1BE4"/>
    <w:rsid w:val="001D35A7"/>
    <w:rsid w:val="001D7A27"/>
    <w:rsid w:val="001E023A"/>
    <w:rsid w:val="001E2EA7"/>
    <w:rsid w:val="001E5BE1"/>
    <w:rsid w:val="001E6DC9"/>
    <w:rsid w:val="001E70A2"/>
    <w:rsid w:val="001E7678"/>
    <w:rsid w:val="001F4305"/>
    <w:rsid w:val="001F51E6"/>
    <w:rsid w:val="00201874"/>
    <w:rsid w:val="00201A1B"/>
    <w:rsid w:val="00201F72"/>
    <w:rsid w:val="0020206F"/>
    <w:rsid w:val="00204BF0"/>
    <w:rsid w:val="0020529D"/>
    <w:rsid w:val="0021191E"/>
    <w:rsid w:val="002124BF"/>
    <w:rsid w:val="00213371"/>
    <w:rsid w:val="0021369A"/>
    <w:rsid w:val="00214A30"/>
    <w:rsid w:val="00215BD1"/>
    <w:rsid w:val="00215E17"/>
    <w:rsid w:val="00216B3D"/>
    <w:rsid w:val="00216BAD"/>
    <w:rsid w:val="00225982"/>
    <w:rsid w:val="00233027"/>
    <w:rsid w:val="0023631D"/>
    <w:rsid w:val="00240695"/>
    <w:rsid w:val="00240E22"/>
    <w:rsid w:val="0024189F"/>
    <w:rsid w:val="0024466D"/>
    <w:rsid w:val="002457E8"/>
    <w:rsid w:val="00245810"/>
    <w:rsid w:val="00246585"/>
    <w:rsid w:val="00253197"/>
    <w:rsid w:val="002561FE"/>
    <w:rsid w:val="002617B4"/>
    <w:rsid w:val="00263233"/>
    <w:rsid w:val="002644E3"/>
    <w:rsid w:val="00264D17"/>
    <w:rsid w:val="002653EB"/>
    <w:rsid w:val="0026786F"/>
    <w:rsid w:val="00270217"/>
    <w:rsid w:val="00277F77"/>
    <w:rsid w:val="00282E8C"/>
    <w:rsid w:val="00284503"/>
    <w:rsid w:val="002925A8"/>
    <w:rsid w:val="00292A56"/>
    <w:rsid w:val="00292DCA"/>
    <w:rsid w:val="002963D7"/>
    <w:rsid w:val="00296D0F"/>
    <w:rsid w:val="002A002D"/>
    <w:rsid w:val="002A1D3D"/>
    <w:rsid w:val="002A29CA"/>
    <w:rsid w:val="002B4119"/>
    <w:rsid w:val="002B78CE"/>
    <w:rsid w:val="002C0C09"/>
    <w:rsid w:val="002D24DF"/>
    <w:rsid w:val="002D2842"/>
    <w:rsid w:val="002D41F8"/>
    <w:rsid w:val="002D5EF6"/>
    <w:rsid w:val="002E054A"/>
    <w:rsid w:val="002E14D2"/>
    <w:rsid w:val="002E2D8A"/>
    <w:rsid w:val="002E32A7"/>
    <w:rsid w:val="002E5A1C"/>
    <w:rsid w:val="002E7A20"/>
    <w:rsid w:val="002F59D7"/>
    <w:rsid w:val="002F73C9"/>
    <w:rsid w:val="003026F1"/>
    <w:rsid w:val="00304216"/>
    <w:rsid w:val="0030600B"/>
    <w:rsid w:val="00310547"/>
    <w:rsid w:val="00310C7E"/>
    <w:rsid w:val="00310FA7"/>
    <w:rsid w:val="00312F0E"/>
    <w:rsid w:val="00313811"/>
    <w:rsid w:val="00315AC1"/>
    <w:rsid w:val="00320D80"/>
    <w:rsid w:val="00323E76"/>
    <w:rsid w:val="00333D11"/>
    <w:rsid w:val="00342A1F"/>
    <w:rsid w:val="00344637"/>
    <w:rsid w:val="003454D8"/>
    <w:rsid w:val="003459AD"/>
    <w:rsid w:val="00351B7B"/>
    <w:rsid w:val="0035529D"/>
    <w:rsid w:val="003560DA"/>
    <w:rsid w:val="003616C4"/>
    <w:rsid w:val="0036427D"/>
    <w:rsid w:val="00366A1F"/>
    <w:rsid w:val="0037601E"/>
    <w:rsid w:val="00392415"/>
    <w:rsid w:val="003928F9"/>
    <w:rsid w:val="00392B30"/>
    <w:rsid w:val="00394BAB"/>
    <w:rsid w:val="003A085D"/>
    <w:rsid w:val="003A1071"/>
    <w:rsid w:val="003A3B57"/>
    <w:rsid w:val="003A5748"/>
    <w:rsid w:val="003A7894"/>
    <w:rsid w:val="003B4C3A"/>
    <w:rsid w:val="003B5F24"/>
    <w:rsid w:val="003B684A"/>
    <w:rsid w:val="003C2386"/>
    <w:rsid w:val="003D0E3E"/>
    <w:rsid w:val="003D600A"/>
    <w:rsid w:val="003D6558"/>
    <w:rsid w:val="003D6AD9"/>
    <w:rsid w:val="003D6F67"/>
    <w:rsid w:val="003D7FBE"/>
    <w:rsid w:val="003E484A"/>
    <w:rsid w:val="003F04CD"/>
    <w:rsid w:val="003F25C7"/>
    <w:rsid w:val="003F4BA3"/>
    <w:rsid w:val="003F53A5"/>
    <w:rsid w:val="003F61F2"/>
    <w:rsid w:val="0040086B"/>
    <w:rsid w:val="004027DC"/>
    <w:rsid w:val="0040747C"/>
    <w:rsid w:val="00411BD2"/>
    <w:rsid w:val="00412AF8"/>
    <w:rsid w:val="00414CDC"/>
    <w:rsid w:val="00415F45"/>
    <w:rsid w:val="004167B1"/>
    <w:rsid w:val="004209CF"/>
    <w:rsid w:val="0042775D"/>
    <w:rsid w:val="004303EC"/>
    <w:rsid w:val="00430C3A"/>
    <w:rsid w:val="004353F8"/>
    <w:rsid w:val="00436C7C"/>
    <w:rsid w:val="00440B92"/>
    <w:rsid w:val="0044162A"/>
    <w:rsid w:val="004416B5"/>
    <w:rsid w:val="004418EC"/>
    <w:rsid w:val="00441F2B"/>
    <w:rsid w:val="004433AB"/>
    <w:rsid w:val="00445032"/>
    <w:rsid w:val="00447404"/>
    <w:rsid w:val="00447840"/>
    <w:rsid w:val="00450137"/>
    <w:rsid w:val="004560E4"/>
    <w:rsid w:val="004565B3"/>
    <w:rsid w:val="004665A8"/>
    <w:rsid w:val="00470FC9"/>
    <w:rsid w:val="00473837"/>
    <w:rsid w:val="0047437E"/>
    <w:rsid w:val="00475759"/>
    <w:rsid w:val="00481D59"/>
    <w:rsid w:val="004823D0"/>
    <w:rsid w:val="00482B61"/>
    <w:rsid w:val="0048338B"/>
    <w:rsid w:val="0048396A"/>
    <w:rsid w:val="00484AF7"/>
    <w:rsid w:val="00490499"/>
    <w:rsid w:val="00496970"/>
    <w:rsid w:val="004A09FB"/>
    <w:rsid w:val="004A2101"/>
    <w:rsid w:val="004B0C80"/>
    <w:rsid w:val="004B1082"/>
    <w:rsid w:val="004B1933"/>
    <w:rsid w:val="004B2D94"/>
    <w:rsid w:val="004B31D4"/>
    <w:rsid w:val="004B3927"/>
    <w:rsid w:val="004B39F9"/>
    <w:rsid w:val="004B4125"/>
    <w:rsid w:val="004B6581"/>
    <w:rsid w:val="004C0575"/>
    <w:rsid w:val="004C15AA"/>
    <w:rsid w:val="004C40C6"/>
    <w:rsid w:val="004C5DBC"/>
    <w:rsid w:val="004C6CBC"/>
    <w:rsid w:val="004C6E33"/>
    <w:rsid w:val="004D0A7E"/>
    <w:rsid w:val="004D1DC3"/>
    <w:rsid w:val="004D3163"/>
    <w:rsid w:val="004D6244"/>
    <w:rsid w:val="004D7815"/>
    <w:rsid w:val="004D7EBC"/>
    <w:rsid w:val="004E0013"/>
    <w:rsid w:val="004E4EF1"/>
    <w:rsid w:val="004E607F"/>
    <w:rsid w:val="004F6AA2"/>
    <w:rsid w:val="00501C8C"/>
    <w:rsid w:val="00504F41"/>
    <w:rsid w:val="00510F2B"/>
    <w:rsid w:val="00512140"/>
    <w:rsid w:val="00514D33"/>
    <w:rsid w:val="00521C53"/>
    <w:rsid w:val="0052425F"/>
    <w:rsid w:val="005307D1"/>
    <w:rsid w:val="00531217"/>
    <w:rsid w:val="0053638F"/>
    <w:rsid w:val="00543C51"/>
    <w:rsid w:val="00544BB7"/>
    <w:rsid w:val="005458DE"/>
    <w:rsid w:val="00545A82"/>
    <w:rsid w:val="0054678D"/>
    <w:rsid w:val="00547308"/>
    <w:rsid w:val="00553542"/>
    <w:rsid w:val="00555DBD"/>
    <w:rsid w:val="0056000C"/>
    <w:rsid w:val="00564F19"/>
    <w:rsid w:val="005654AA"/>
    <w:rsid w:val="0056776C"/>
    <w:rsid w:val="00567E05"/>
    <w:rsid w:val="005708B5"/>
    <w:rsid w:val="0057224A"/>
    <w:rsid w:val="00573035"/>
    <w:rsid w:val="00577364"/>
    <w:rsid w:val="00581EAC"/>
    <w:rsid w:val="0058235F"/>
    <w:rsid w:val="005823D1"/>
    <w:rsid w:val="00582ADF"/>
    <w:rsid w:val="00585C18"/>
    <w:rsid w:val="00590BF3"/>
    <w:rsid w:val="0059512A"/>
    <w:rsid w:val="005967FA"/>
    <w:rsid w:val="00597557"/>
    <w:rsid w:val="005B1D3B"/>
    <w:rsid w:val="005B201D"/>
    <w:rsid w:val="005B6A96"/>
    <w:rsid w:val="005B73A2"/>
    <w:rsid w:val="005C5EC4"/>
    <w:rsid w:val="005C65A5"/>
    <w:rsid w:val="005C6C5A"/>
    <w:rsid w:val="005D13FE"/>
    <w:rsid w:val="005D397F"/>
    <w:rsid w:val="005D42E4"/>
    <w:rsid w:val="005D587D"/>
    <w:rsid w:val="005D61C6"/>
    <w:rsid w:val="005D6E63"/>
    <w:rsid w:val="005E6C94"/>
    <w:rsid w:val="005F066E"/>
    <w:rsid w:val="005F12C5"/>
    <w:rsid w:val="005F42AA"/>
    <w:rsid w:val="00600520"/>
    <w:rsid w:val="00607D91"/>
    <w:rsid w:val="006106C9"/>
    <w:rsid w:val="006179A9"/>
    <w:rsid w:val="00621632"/>
    <w:rsid w:val="00630789"/>
    <w:rsid w:val="006311D4"/>
    <w:rsid w:val="0063517F"/>
    <w:rsid w:val="00635EC6"/>
    <w:rsid w:val="0064239C"/>
    <w:rsid w:val="0064685D"/>
    <w:rsid w:val="00653405"/>
    <w:rsid w:val="006558AD"/>
    <w:rsid w:val="006569B1"/>
    <w:rsid w:val="00657C63"/>
    <w:rsid w:val="006619ED"/>
    <w:rsid w:val="00666199"/>
    <w:rsid w:val="00670479"/>
    <w:rsid w:val="0067058B"/>
    <w:rsid w:val="00672352"/>
    <w:rsid w:val="006727CE"/>
    <w:rsid w:val="00674367"/>
    <w:rsid w:val="0067793D"/>
    <w:rsid w:val="0067794F"/>
    <w:rsid w:val="00686936"/>
    <w:rsid w:val="00690008"/>
    <w:rsid w:val="00690F15"/>
    <w:rsid w:val="0069140B"/>
    <w:rsid w:val="006948BB"/>
    <w:rsid w:val="00694B3B"/>
    <w:rsid w:val="006A1F7C"/>
    <w:rsid w:val="006A599F"/>
    <w:rsid w:val="006A6084"/>
    <w:rsid w:val="006B1B5B"/>
    <w:rsid w:val="006B60EE"/>
    <w:rsid w:val="006C03F7"/>
    <w:rsid w:val="006C58C9"/>
    <w:rsid w:val="006C5A7F"/>
    <w:rsid w:val="006D7493"/>
    <w:rsid w:val="006E0CAE"/>
    <w:rsid w:val="006E61A8"/>
    <w:rsid w:val="006E6EBF"/>
    <w:rsid w:val="006F0751"/>
    <w:rsid w:val="00700741"/>
    <w:rsid w:val="0070343E"/>
    <w:rsid w:val="00703485"/>
    <w:rsid w:val="00703B76"/>
    <w:rsid w:val="0070554D"/>
    <w:rsid w:val="0071099C"/>
    <w:rsid w:val="007122C2"/>
    <w:rsid w:val="00712C41"/>
    <w:rsid w:val="00713EDF"/>
    <w:rsid w:val="00714C6B"/>
    <w:rsid w:val="007153AA"/>
    <w:rsid w:val="00721539"/>
    <w:rsid w:val="007219AE"/>
    <w:rsid w:val="007233E4"/>
    <w:rsid w:val="00727477"/>
    <w:rsid w:val="0073044F"/>
    <w:rsid w:val="0073130F"/>
    <w:rsid w:val="00734C36"/>
    <w:rsid w:val="00736A0C"/>
    <w:rsid w:val="00737020"/>
    <w:rsid w:val="0074058A"/>
    <w:rsid w:val="007419ED"/>
    <w:rsid w:val="0074744C"/>
    <w:rsid w:val="00750D0C"/>
    <w:rsid w:val="00750E36"/>
    <w:rsid w:val="00755908"/>
    <w:rsid w:val="00756B8D"/>
    <w:rsid w:val="00757E51"/>
    <w:rsid w:val="00760FE0"/>
    <w:rsid w:val="00761515"/>
    <w:rsid w:val="00765978"/>
    <w:rsid w:val="00765A71"/>
    <w:rsid w:val="007712AE"/>
    <w:rsid w:val="00773477"/>
    <w:rsid w:val="007746B3"/>
    <w:rsid w:val="0077553D"/>
    <w:rsid w:val="007763AC"/>
    <w:rsid w:val="0078031D"/>
    <w:rsid w:val="00780689"/>
    <w:rsid w:val="0078410E"/>
    <w:rsid w:val="00784694"/>
    <w:rsid w:val="00784764"/>
    <w:rsid w:val="0078634B"/>
    <w:rsid w:val="00790EE2"/>
    <w:rsid w:val="007936DF"/>
    <w:rsid w:val="0079582E"/>
    <w:rsid w:val="00795E29"/>
    <w:rsid w:val="007A4724"/>
    <w:rsid w:val="007A7BB7"/>
    <w:rsid w:val="007C151A"/>
    <w:rsid w:val="007C47BF"/>
    <w:rsid w:val="007D13B3"/>
    <w:rsid w:val="007E77E9"/>
    <w:rsid w:val="007F1722"/>
    <w:rsid w:val="007F17F0"/>
    <w:rsid w:val="007F731A"/>
    <w:rsid w:val="00800000"/>
    <w:rsid w:val="008006D3"/>
    <w:rsid w:val="0080263B"/>
    <w:rsid w:val="00804BF6"/>
    <w:rsid w:val="0081136D"/>
    <w:rsid w:val="008147B1"/>
    <w:rsid w:val="00816537"/>
    <w:rsid w:val="008204BC"/>
    <w:rsid w:val="00820AF2"/>
    <w:rsid w:val="00822160"/>
    <w:rsid w:val="00824062"/>
    <w:rsid w:val="0083074A"/>
    <w:rsid w:val="00834C47"/>
    <w:rsid w:val="00836533"/>
    <w:rsid w:val="00841956"/>
    <w:rsid w:val="00843F72"/>
    <w:rsid w:val="008565B9"/>
    <w:rsid w:val="008603C2"/>
    <w:rsid w:val="00861AA7"/>
    <w:rsid w:val="00861CDC"/>
    <w:rsid w:val="00862739"/>
    <w:rsid w:val="00863138"/>
    <w:rsid w:val="00877D5E"/>
    <w:rsid w:val="00877E61"/>
    <w:rsid w:val="00880217"/>
    <w:rsid w:val="00882749"/>
    <w:rsid w:val="0088274F"/>
    <w:rsid w:val="008841B9"/>
    <w:rsid w:val="0089004B"/>
    <w:rsid w:val="008939C6"/>
    <w:rsid w:val="00894CA1"/>
    <w:rsid w:val="00895977"/>
    <w:rsid w:val="008971E1"/>
    <w:rsid w:val="00897DB4"/>
    <w:rsid w:val="008A1761"/>
    <w:rsid w:val="008A3055"/>
    <w:rsid w:val="008A331C"/>
    <w:rsid w:val="008A6E35"/>
    <w:rsid w:val="008B1D0B"/>
    <w:rsid w:val="008B3B0F"/>
    <w:rsid w:val="008B5E4F"/>
    <w:rsid w:val="008B6E7C"/>
    <w:rsid w:val="008B7494"/>
    <w:rsid w:val="008C0CB6"/>
    <w:rsid w:val="008C10C1"/>
    <w:rsid w:val="008C131F"/>
    <w:rsid w:val="008C57BF"/>
    <w:rsid w:val="008C5DCA"/>
    <w:rsid w:val="008D044E"/>
    <w:rsid w:val="008D32C8"/>
    <w:rsid w:val="008D4EDA"/>
    <w:rsid w:val="008D7291"/>
    <w:rsid w:val="008D7599"/>
    <w:rsid w:val="008D7F37"/>
    <w:rsid w:val="008E17A9"/>
    <w:rsid w:val="008E2D9C"/>
    <w:rsid w:val="008E36D2"/>
    <w:rsid w:val="008F24E0"/>
    <w:rsid w:val="008F4BC5"/>
    <w:rsid w:val="008F61DB"/>
    <w:rsid w:val="008F63CD"/>
    <w:rsid w:val="00900831"/>
    <w:rsid w:val="00902453"/>
    <w:rsid w:val="00902659"/>
    <w:rsid w:val="009027E5"/>
    <w:rsid w:val="00904528"/>
    <w:rsid w:val="009051E6"/>
    <w:rsid w:val="00907314"/>
    <w:rsid w:val="00910508"/>
    <w:rsid w:val="0091102D"/>
    <w:rsid w:val="00914C27"/>
    <w:rsid w:val="0092015C"/>
    <w:rsid w:val="009207C7"/>
    <w:rsid w:val="00920C02"/>
    <w:rsid w:val="00920E6D"/>
    <w:rsid w:val="0092229B"/>
    <w:rsid w:val="00923425"/>
    <w:rsid w:val="009266C2"/>
    <w:rsid w:val="00926DB2"/>
    <w:rsid w:val="00930EB3"/>
    <w:rsid w:val="009329C2"/>
    <w:rsid w:val="00933622"/>
    <w:rsid w:val="0093417F"/>
    <w:rsid w:val="00935782"/>
    <w:rsid w:val="009360AB"/>
    <w:rsid w:val="00940EE7"/>
    <w:rsid w:val="0094592F"/>
    <w:rsid w:val="00945C8B"/>
    <w:rsid w:val="00946A9E"/>
    <w:rsid w:val="00946BC1"/>
    <w:rsid w:val="009503C3"/>
    <w:rsid w:val="009546B4"/>
    <w:rsid w:val="0095555F"/>
    <w:rsid w:val="0096625D"/>
    <w:rsid w:val="009666DE"/>
    <w:rsid w:val="00966A55"/>
    <w:rsid w:val="009719D5"/>
    <w:rsid w:val="009734E7"/>
    <w:rsid w:val="00977122"/>
    <w:rsid w:val="0098165D"/>
    <w:rsid w:val="00983BCC"/>
    <w:rsid w:val="00985F83"/>
    <w:rsid w:val="009938DB"/>
    <w:rsid w:val="009967D6"/>
    <w:rsid w:val="00996E39"/>
    <w:rsid w:val="00997668"/>
    <w:rsid w:val="009A0631"/>
    <w:rsid w:val="009A2DB1"/>
    <w:rsid w:val="009A3B45"/>
    <w:rsid w:val="009A45F2"/>
    <w:rsid w:val="009A6E68"/>
    <w:rsid w:val="009B1D1F"/>
    <w:rsid w:val="009B2E05"/>
    <w:rsid w:val="009B3429"/>
    <w:rsid w:val="009C1536"/>
    <w:rsid w:val="009C3B96"/>
    <w:rsid w:val="009C5AD0"/>
    <w:rsid w:val="009C647A"/>
    <w:rsid w:val="009D0112"/>
    <w:rsid w:val="009E0FEA"/>
    <w:rsid w:val="009F30EA"/>
    <w:rsid w:val="009F44A4"/>
    <w:rsid w:val="009F66B8"/>
    <w:rsid w:val="009F7C70"/>
    <w:rsid w:val="00A00748"/>
    <w:rsid w:val="00A00CC1"/>
    <w:rsid w:val="00A04951"/>
    <w:rsid w:val="00A0737F"/>
    <w:rsid w:val="00A07FC8"/>
    <w:rsid w:val="00A1067A"/>
    <w:rsid w:val="00A14DB8"/>
    <w:rsid w:val="00A22B98"/>
    <w:rsid w:val="00A23B52"/>
    <w:rsid w:val="00A338FA"/>
    <w:rsid w:val="00A36B50"/>
    <w:rsid w:val="00A36EEE"/>
    <w:rsid w:val="00A41F5C"/>
    <w:rsid w:val="00A4228D"/>
    <w:rsid w:val="00A4272E"/>
    <w:rsid w:val="00A43119"/>
    <w:rsid w:val="00A43B54"/>
    <w:rsid w:val="00A43CFE"/>
    <w:rsid w:val="00A44802"/>
    <w:rsid w:val="00A44ABB"/>
    <w:rsid w:val="00A47108"/>
    <w:rsid w:val="00A47B29"/>
    <w:rsid w:val="00A50DDD"/>
    <w:rsid w:val="00A54589"/>
    <w:rsid w:val="00A554C9"/>
    <w:rsid w:val="00A55EDD"/>
    <w:rsid w:val="00A57876"/>
    <w:rsid w:val="00A61AA1"/>
    <w:rsid w:val="00A623DB"/>
    <w:rsid w:val="00A62D37"/>
    <w:rsid w:val="00A66D03"/>
    <w:rsid w:val="00A67BAB"/>
    <w:rsid w:val="00A73E4A"/>
    <w:rsid w:val="00A77FC8"/>
    <w:rsid w:val="00A80276"/>
    <w:rsid w:val="00A805D5"/>
    <w:rsid w:val="00A8185D"/>
    <w:rsid w:val="00A831B8"/>
    <w:rsid w:val="00A8628A"/>
    <w:rsid w:val="00A8657F"/>
    <w:rsid w:val="00A9389B"/>
    <w:rsid w:val="00A9512C"/>
    <w:rsid w:val="00AA10C5"/>
    <w:rsid w:val="00AA2C5D"/>
    <w:rsid w:val="00AA3AA4"/>
    <w:rsid w:val="00AA6951"/>
    <w:rsid w:val="00AB00F5"/>
    <w:rsid w:val="00AB0DC9"/>
    <w:rsid w:val="00AB2AF7"/>
    <w:rsid w:val="00AB3E55"/>
    <w:rsid w:val="00AB5B7D"/>
    <w:rsid w:val="00AB77C9"/>
    <w:rsid w:val="00AC1BC0"/>
    <w:rsid w:val="00AC4B4B"/>
    <w:rsid w:val="00AC7447"/>
    <w:rsid w:val="00AC7F71"/>
    <w:rsid w:val="00AD7A5E"/>
    <w:rsid w:val="00AE40AA"/>
    <w:rsid w:val="00AE6C62"/>
    <w:rsid w:val="00AF2368"/>
    <w:rsid w:val="00AF2C27"/>
    <w:rsid w:val="00AF4D69"/>
    <w:rsid w:val="00AF5269"/>
    <w:rsid w:val="00AF6F33"/>
    <w:rsid w:val="00AF771B"/>
    <w:rsid w:val="00AF7761"/>
    <w:rsid w:val="00AF7ADD"/>
    <w:rsid w:val="00B05D1A"/>
    <w:rsid w:val="00B06E6D"/>
    <w:rsid w:val="00B13C51"/>
    <w:rsid w:val="00B17185"/>
    <w:rsid w:val="00B17DEB"/>
    <w:rsid w:val="00B234CD"/>
    <w:rsid w:val="00B24235"/>
    <w:rsid w:val="00B2556D"/>
    <w:rsid w:val="00B261CF"/>
    <w:rsid w:val="00B32676"/>
    <w:rsid w:val="00B3309C"/>
    <w:rsid w:val="00B41490"/>
    <w:rsid w:val="00B43627"/>
    <w:rsid w:val="00B44184"/>
    <w:rsid w:val="00B442A7"/>
    <w:rsid w:val="00B5559B"/>
    <w:rsid w:val="00B55EB3"/>
    <w:rsid w:val="00B57CEF"/>
    <w:rsid w:val="00B57F66"/>
    <w:rsid w:val="00B63CBF"/>
    <w:rsid w:val="00B6428B"/>
    <w:rsid w:val="00B6639C"/>
    <w:rsid w:val="00B67E11"/>
    <w:rsid w:val="00B71414"/>
    <w:rsid w:val="00B74A37"/>
    <w:rsid w:val="00B84C35"/>
    <w:rsid w:val="00B858C5"/>
    <w:rsid w:val="00B868EF"/>
    <w:rsid w:val="00B9794B"/>
    <w:rsid w:val="00BA0FB9"/>
    <w:rsid w:val="00BA1797"/>
    <w:rsid w:val="00BA54E8"/>
    <w:rsid w:val="00BA5E3F"/>
    <w:rsid w:val="00BA63A6"/>
    <w:rsid w:val="00BB05CE"/>
    <w:rsid w:val="00BB3875"/>
    <w:rsid w:val="00BB5545"/>
    <w:rsid w:val="00BC072D"/>
    <w:rsid w:val="00BC1C88"/>
    <w:rsid w:val="00BC30AE"/>
    <w:rsid w:val="00BD237C"/>
    <w:rsid w:val="00BD7839"/>
    <w:rsid w:val="00BE1EA8"/>
    <w:rsid w:val="00BE7C94"/>
    <w:rsid w:val="00BF161B"/>
    <w:rsid w:val="00BF2E22"/>
    <w:rsid w:val="00BF385E"/>
    <w:rsid w:val="00BF4C1A"/>
    <w:rsid w:val="00BF4DD5"/>
    <w:rsid w:val="00BF50EC"/>
    <w:rsid w:val="00BF543A"/>
    <w:rsid w:val="00BF7C56"/>
    <w:rsid w:val="00C0037D"/>
    <w:rsid w:val="00C0303D"/>
    <w:rsid w:val="00C03B2D"/>
    <w:rsid w:val="00C109E8"/>
    <w:rsid w:val="00C11BD1"/>
    <w:rsid w:val="00C13CD0"/>
    <w:rsid w:val="00C176FB"/>
    <w:rsid w:val="00C24C70"/>
    <w:rsid w:val="00C270E5"/>
    <w:rsid w:val="00C27880"/>
    <w:rsid w:val="00C32400"/>
    <w:rsid w:val="00C329A1"/>
    <w:rsid w:val="00C32D7F"/>
    <w:rsid w:val="00C33B32"/>
    <w:rsid w:val="00C35651"/>
    <w:rsid w:val="00C3578B"/>
    <w:rsid w:val="00C35FF9"/>
    <w:rsid w:val="00C51F9C"/>
    <w:rsid w:val="00C53071"/>
    <w:rsid w:val="00C54701"/>
    <w:rsid w:val="00C57FA3"/>
    <w:rsid w:val="00C60BCB"/>
    <w:rsid w:val="00C66258"/>
    <w:rsid w:val="00C74507"/>
    <w:rsid w:val="00C758B5"/>
    <w:rsid w:val="00C769FE"/>
    <w:rsid w:val="00C77706"/>
    <w:rsid w:val="00C8328A"/>
    <w:rsid w:val="00C916D1"/>
    <w:rsid w:val="00CA085B"/>
    <w:rsid w:val="00CA0DB4"/>
    <w:rsid w:val="00CA1F36"/>
    <w:rsid w:val="00CA2EF9"/>
    <w:rsid w:val="00CA319F"/>
    <w:rsid w:val="00CA320F"/>
    <w:rsid w:val="00CA4EE8"/>
    <w:rsid w:val="00CA6D2D"/>
    <w:rsid w:val="00CB207A"/>
    <w:rsid w:val="00CB292A"/>
    <w:rsid w:val="00CB6E24"/>
    <w:rsid w:val="00CB762B"/>
    <w:rsid w:val="00CD03DE"/>
    <w:rsid w:val="00CD0CEF"/>
    <w:rsid w:val="00CD1D3F"/>
    <w:rsid w:val="00CD2596"/>
    <w:rsid w:val="00CD2A13"/>
    <w:rsid w:val="00CD2DCA"/>
    <w:rsid w:val="00CE1909"/>
    <w:rsid w:val="00CE3F4D"/>
    <w:rsid w:val="00CE6668"/>
    <w:rsid w:val="00CF3CCE"/>
    <w:rsid w:val="00CF5F6C"/>
    <w:rsid w:val="00CF701D"/>
    <w:rsid w:val="00CF77EE"/>
    <w:rsid w:val="00D01E9B"/>
    <w:rsid w:val="00D04730"/>
    <w:rsid w:val="00D12722"/>
    <w:rsid w:val="00D13091"/>
    <w:rsid w:val="00D151A6"/>
    <w:rsid w:val="00D22DA9"/>
    <w:rsid w:val="00D23A0A"/>
    <w:rsid w:val="00D34A27"/>
    <w:rsid w:val="00D36188"/>
    <w:rsid w:val="00D478DF"/>
    <w:rsid w:val="00D47CB1"/>
    <w:rsid w:val="00D5128A"/>
    <w:rsid w:val="00D51290"/>
    <w:rsid w:val="00D54CB6"/>
    <w:rsid w:val="00D557D4"/>
    <w:rsid w:val="00D55CE1"/>
    <w:rsid w:val="00D56511"/>
    <w:rsid w:val="00D629C1"/>
    <w:rsid w:val="00D62ABB"/>
    <w:rsid w:val="00D640E8"/>
    <w:rsid w:val="00D66E4E"/>
    <w:rsid w:val="00D7261F"/>
    <w:rsid w:val="00D72ABC"/>
    <w:rsid w:val="00D76B52"/>
    <w:rsid w:val="00D8534C"/>
    <w:rsid w:val="00D87CEC"/>
    <w:rsid w:val="00D92F79"/>
    <w:rsid w:val="00D97FEE"/>
    <w:rsid w:val="00DA24F4"/>
    <w:rsid w:val="00DA4DAB"/>
    <w:rsid w:val="00DB0E8B"/>
    <w:rsid w:val="00DB26D2"/>
    <w:rsid w:val="00DB3A2E"/>
    <w:rsid w:val="00DB6979"/>
    <w:rsid w:val="00DB71CD"/>
    <w:rsid w:val="00DB785E"/>
    <w:rsid w:val="00DC297A"/>
    <w:rsid w:val="00DC35E6"/>
    <w:rsid w:val="00DD0C6E"/>
    <w:rsid w:val="00DD433A"/>
    <w:rsid w:val="00DD46A4"/>
    <w:rsid w:val="00DD5B31"/>
    <w:rsid w:val="00DD75E7"/>
    <w:rsid w:val="00DE213E"/>
    <w:rsid w:val="00DE675B"/>
    <w:rsid w:val="00DE6CE4"/>
    <w:rsid w:val="00DE7AB3"/>
    <w:rsid w:val="00DF193B"/>
    <w:rsid w:val="00DF4706"/>
    <w:rsid w:val="00DF7D17"/>
    <w:rsid w:val="00DF7FC9"/>
    <w:rsid w:val="00E017C7"/>
    <w:rsid w:val="00E01BC5"/>
    <w:rsid w:val="00E115A3"/>
    <w:rsid w:val="00E13BFB"/>
    <w:rsid w:val="00E168E7"/>
    <w:rsid w:val="00E209C7"/>
    <w:rsid w:val="00E21426"/>
    <w:rsid w:val="00E30620"/>
    <w:rsid w:val="00E330E2"/>
    <w:rsid w:val="00E371DB"/>
    <w:rsid w:val="00E3751C"/>
    <w:rsid w:val="00E41FA8"/>
    <w:rsid w:val="00E43053"/>
    <w:rsid w:val="00E46775"/>
    <w:rsid w:val="00E50B2C"/>
    <w:rsid w:val="00E52431"/>
    <w:rsid w:val="00E54017"/>
    <w:rsid w:val="00E544BB"/>
    <w:rsid w:val="00E5609A"/>
    <w:rsid w:val="00E57D56"/>
    <w:rsid w:val="00E602F6"/>
    <w:rsid w:val="00E60F7C"/>
    <w:rsid w:val="00E6364F"/>
    <w:rsid w:val="00E67938"/>
    <w:rsid w:val="00E70B7B"/>
    <w:rsid w:val="00E7435A"/>
    <w:rsid w:val="00E76A88"/>
    <w:rsid w:val="00E803EA"/>
    <w:rsid w:val="00E84F1B"/>
    <w:rsid w:val="00E850C9"/>
    <w:rsid w:val="00E930E7"/>
    <w:rsid w:val="00E939E3"/>
    <w:rsid w:val="00E9627F"/>
    <w:rsid w:val="00E964B3"/>
    <w:rsid w:val="00EA4C73"/>
    <w:rsid w:val="00EA5ACB"/>
    <w:rsid w:val="00EA77F1"/>
    <w:rsid w:val="00EB21CB"/>
    <w:rsid w:val="00EB26E9"/>
    <w:rsid w:val="00EB30CE"/>
    <w:rsid w:val="00EB406F"/>
    <w:rsid w:val="00EB5601"/>
    <w:rsid w:val="00EC0D9C"/>
    <w:rsid w:val="00EC3335"/>
    <w:rsid w:val="00EC41BB"/>
    <w:rsid w:val="00EC59FC"/>
    <w:rsid w:val="00EC612E"/>
    <w:rsid w:val="00ED2113"/>
    <w:rsid w:val="00ED7110"/>
    <w:rsid w:val="00ED72CF"/>
    <w:rsid w:val="00ED7B8F"/>
    <w:rsid w:val="00EE099B"/>
    <w:rsid w:val="00EE1BCF"/>
    <w:rsid w:val="00EE2DCD"/>
    <w:rsid w:val="00EE3CC9"/>
    <w:rsid w:val="00EE5812"/>
    <w:rsid w:val="00EE6AFD"/>
    <w:rsid w:val="00EF5817"/>
    <w:rsid w:val="00EF602A"/>
    <w:rsid w:val="00EF719A"/>
    <w:rsid w:val="00EF7C0D"/>
    <w:rsid w:val="00F01F20"/>
    <w:rsid w:val="00F0751B"/>
    <w:rsid w:val="00F20D8C"/>
    <w:rsid w:val="00F20F3B"/>
    <w:rsid w:val="00F21861"/>
    <w:rsid w:val="00F2227D"/>
    <w:rsid w:val="00F30192"/>
    <w:rsid w:val="00F3286F"/>
    <w:rsid w:val="00F32953"/>
    <w:rsid w:val="00F35296"/>
    <w:rsid w:val="00F370C8"/>
    <w:rsid w:val="00F40D7B"/>
    <w:rsid w:val="00F453D4"/>
    <w:rsid w:val="00F456E9"/>
    <w:rsid w:val="00F46175"/>
    <w:rsid w:val="00F52A3B"/>
    <w:rsid w:val="00F57034"/>
    <w:rsid w:val="00F60968"/>
    <w:rsid w:val="00F62115"/>
    <w:rsid w:val="00F62420"/>
    <w:rsid w:val="00F62994"/>
    <w:rsid w:val="00F62D69"/>
    <w:rsid w:val="00F7126C"/>
    <w:rsid w:val="00F7384F"/>
    <w:rsid w:val="00F747DA"/>
    <w:rsid w:val="00F767D4"/>
    <w:rsid w:val="00F82490"/>
    <w:rsid w:val="00F832B5"/>
    <w:rsid w:val="00F83741"/>
    <w:rsid w:val="00F837C6"/>
    <w:rsid w:val="00F85524"/>
    <w:rsid w:val="00F90F53"/>
    <w:rsid w:val="00F9128F"/>
    <w:rsid w:val="00F933D9"/>
    <w:rsid w:val="00F951A7"/>
    <w:rsid w:val="00F9696A"/>
    <w:rsid w:val="00F97FB7"/>
    <w:rsid w:val="00FA0071"/>
    <w:rsid w:val="00FA1D7A"/>
    <w:rsid w:val="00FA2D2D"/>
    <w:rsid w:val="00FA7D12"/>
    <w:rsid w:val="00FB13E8"/>
    <w:rsid w:val="00FB1452"/>
    <w:rsid w:val="00FB1732"/>
    <w:rsid w:val="00FB33B3"/>
    <w:rsid w:val="00FB509B"/>
    <w:rsid w:val="00FD189A"/>
    <w:rsid w:val="00FD35D1"/>
    <w:rsid w:val="00FD4E09"/>
    <w:rsid w:val="00FD5768"/>
    <w:rsid w:val="00FD6151"/>
    <w:rsid w:val="00FE1A74"/>
    <w:rsid w:val="00FE2328"/>
    <w:rsid w:val="00FE23F6"/>
    <w:rsid w:val="00FE390F"/>
    <w:rsid w:val="00FE3EA5"/>
    <w:rsid w:val="00FF070B"/>
    <w:rsid w:val="00FF182F"/>
    <w:rsid w:val="00FF2EC6"/>
    <w:rsid w:val="00FF3EF1"/>
    <w:rsid w:val="00FF549A"/>
    <w:rsid w:val="00FF549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E5795"/>
  <w15:docId w15:val="{F674D8D0-F80E-461F-B032-36CF386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03"/>
    <w:pPr>
      <w:spacing w:line="240" w:lineRule="auto"/>
    </w:pPr>
    <w:rPr>
      <w:rFonts w:ascii="Book Antiqua" w:hAnsi="Book Antiqua"/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D13091"/>
    <w:pPr>
      <w:pBdr>
        <w:bottom w:val="single" w:sz="4" w:space="1" w:color="auto"/>
      </w:pBd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14A30"/>
    <w:pPr>
      <w:keepNext/>
      <w:spacing w:before="240" w:after="60" w:line="480" w:lineRule="auto"/>
      <w:outlineLvl w:val="1"/>
    </w:pPr>
    <w:rPr>
      <w:rFonts w:ascii="Arial" w:eastAsia="Times" w:hAnsi="Arial"/>
      <w:b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214A30"/>
    <w:pPr>
      <w:keepNext/>
      <w:spacing w:before="240" w:after="60" w:line="480" w:lineRule="auto"/>
      <w:outlineLvl w:val="2"/>
    </w:pPr>
    <w:rPr>
      <w:rFonts w:ascii="Arial" w:eastAsia="Times" w:hAnsi="Arial"/>
      <w:b/>
      <w:sz w:val="22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214A30"/>
    <w:pPr>
      <w:keepNext/>
      <w:spacing w:before="240" w:after="60" w:line="480" w:lineRule="auto"/>
      <w:outlineLvl w:val="3"/>
    </w:pPr>
    <w:rPr>
      <w:rFonts w:ascii="Arial" w:eastAsia="Times" w:hAnsi="Arial"/>
      <w:sz w:val="22"/>
      <w:szCs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214A30"/>
    <w:pPr>
      <w:spacing w:before="240" w:after="60" w:line="480" w:lineRule="auto"/>
      <w:outlineLvl w:val="4"/>
    </w:pPr>
    <w:rPr>
      <w:rFonts w:ascii="Times New Roman" w:eastAsia="Times" w:hAnsi="Times New Roman"/>
      <w:sz w:val="22"/>
      <w:szCs w:val="20"/>
      <w:lang w:val="en-CA"/>
    </w:rPr>
  </w:style>
  <w:style w:type="paragraph" w:styleId="Heading6">
    <w:name w:val="heading 6"/>
    <w:basedOn w:val="Normal"/>
    <w:next w:val="Normal"/>
    <w:link w:val="Heading6Char"/>
    <w:qFormat/>
    <w:rsid w:val="00214A30"/>
    <w:pPr>
      <w:spacing w:before="240" w:after="60" w:line="480" w:lineRule="auto"/>
      <w:outlineLvl w:val="5"/>
    </w:pPr>
    <w:rPr>
      <w:rFonts w:ascii="Times New Roman" w:eastAsia="Times" w:hAnsi="Times New Roman"/>
      <w:sz w:val="22"/>
      <w:szCs w:val="20"/>
      <w:lang w:val="en-CA"/>
    </w:rPr>
  </w:style>
  <w:style w:type="paragraph" w:styleId="Heading7">
    <w:name w:val="heading 7"/>
    <w:basedOn w:val="Normal"/>
    <w:next w:val="Normal"/>
    <w:link w:val="Heading7Char"/>
    <w:qFormat/>
    <w:rsid w:val="00214A30"/>
    <w:pPr>
      <w:spacing w:before="240" w:after="60" w:line="480" w:lineRule="auto"/>
      <w:outlineLvl w:val="6"/>
    </w:pPr>
    <w:rPr>
      <w:rFonts w:ascii="Arial" w:eastAsia="Times" w:hAnsi="Arial"/>
      <w:sz w:val="20"/>
      <w:szCs w:val="20"/>
      <w:lang w:val="en-CA"/>
    </w:rPr>
  </w:style>
  <w:style w:type="paragraph" w:styleId="Heading8">
    <w:name w:val="heading 8"/>
    <w:basedOn w:val="Normal"/>
    <w:next w:val="Normal"/>
    <w:link w:val="Heading8Char"/>
    <w:qFormat/>
    <w:rsid w:val="00214A30"/>
    <w:pPr>
      <w:keepNext/>
      <w:widowControl w:val="0"/>
      <w:spacing w:after="120" w:line="480" w:lineRule="auto"/>
      <w:outlineLvl w:val="7"/>
    </w:pPr>
    <w:rPr>
      <w:rFonts w:ascii="Arial" w:hAnsi="Arial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214A30"/>
    <w:pPr>
      <w:spacing w:before="240" w:after="60" w:line="480" w:lineRule="auto"/>
      <w:outlineLvl w:val="8"/>
    </w:pPr>
    <w:rPr>
      <w:rFonts w:ascii="Arial" w:eastAsia="Times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091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93417F"/>
    <w:rPr>
      <w:rFonts w:ascii="Arial" w:eastAsia="Times" w:hAnsi="Arial"/>
      <w:b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417F"/>
    <w:rPr>
      <w:rFonts w:ascii="Arial" w:eastAsia="Times" w:hAnsi="Arial"/>
      <w:b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93417F"/>
    <w:rPr>
      <w:rFonts w:ascii="Arial" w:eastAsia="Times" w:hAnsi="Arial"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93417F"/>
    <w:rPr>
      <w:rFonts w:eastAsia="Times"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93417F"/>
    <w:rPr>
      <w:rFonts w:eastAsia="Times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93417F"/>
    <w:rPr>
      <w:rFonts w:ascii="Arial" w:eastAsia="Times" w:hAnsi="Arial"/>
      <w:lang w:val="en-CA"/>
    </w:rPr>
  </w:style>
  <w:style w:type="character" w:customStyle="1" w:styleId="Heading8Char">
    <w:name w:val="Heading 8 Char"/>
    <w:basedOn w:val="DefaultParagraphFont"/>
    <w:link w:val="Heading8"/>
    <w:rsid w:val="0093417F"/>
    <w:rPr>
      <w:rFonts w:ascii="Arial" w:hAnsi="Arial"/>
      <w:lang w:val="en-CA"/>
    </w:rPr>
  </w:style>
  <w:style w:type="character" w:customStyle="1" w:styleId="Heading9Char">
    <w:name w:val="Heading 9 Char"/>
    <w:basedOn w:val="DefaultParagraphFont"/>
    <w:link w:val="Heading9"/>
    <w:rsid w:val="0093417F"/>
    <w:rPr>
      <w:rFonts w:ascii="Arial" w:eastAsia="Times" w:hAnsi="Arial"/>
      <w:b/>
      <w:i/>
      <w:sz w:val="18"/>
      <w:lang w:val="en-CA"/>
    </w:rPr>
  </w:style>
  <w:style w:type="paragraph" w:styleId="Caption">
    <w:name w:val="caption"/>
    <w:basedOn w:val="Normal"/>
    <w:next w:val="Normal"/>
    <w:qFormat/>
    <w:rsid w:val="00214A30"/>
    <w:pPr>
      <w:spacing w:line="360" w:lineRule="auto"/>
    </w:pPr>
    <w:rPr>
      <w:rFonts w:ascii="Times New Roman" w:hAnsi="Times New Roman"/>
      <w:b/>
      <w:bCs/>
      <w:sz w:val="22"/>
      <w:szCs w:val="20"/>
      <w:lang w:val="en-CA"/>
    </w:rPr>
  </w:style>
  <w:style w:type="paragraph" w:customStyle="1" w:styleId="EmHeading1">
    <w:name w:val="Em Heading 1"/>
    <w:basedOn w:val="Heading1"/>
    <w:qFormat/>
    <w:rsid w:val="00214A30"/>
    <w:pPr>
      <w:spacing w:before="360" w:after="240"/>
    </w:pPr>
    <w:rPr>
      <w:rFonts w:ascii="Times New Roman" w:hAnsi="Times New Roman"/>
      <w:sz w:val="24"/>
      <w:szCs w:val="24"/>
    </w:rPr>
  </w:style>
  <w:style w:type="paragraph" w:customStyle="1" w:styleId="EmBody">
    <w:name w:val="Em Body"/>
    <w:basedOn w:val="Normal"/>
    <w:qFormat/>
    <w:rsid w:val="00214A30"/>
    <w:pPr>
      <w:spacing w:after="240" w:line="480" w:lineRule="auto"/>
    </w:pPr>
    <w:rPr>
      <w:rFonts w:ascii="Times New Roman" w:hAnsi="Times New Roman"/>
      <w:lang w:val="en-CA"/>
    </w:rPr>
  </w:style>
  <w:style w:type="paragraph" w:customStyle="1" w:styleId="EmBullet">
    <w:name w:val="Em Bullet"/>
    <w:basedOn w:val="Normal"/>
    <w:qFormat/>
    <w:rsid w:val="00214A30"/>
    <w:pPr>
      <w:widowControl w:val="0"/>
      <w:numPr>
        <w:numId w:val="2"/>
      </w:numPr>
      <w:spacing w:after="120" w:line="480" w:lineRule="auto"/>
    </w:pPr>
    <w:rPr>
      <w:rFonts w:ascii="Times New Roman" w:hAnsi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24062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4062"/>
    <w:rPr>
      <w:rFonts w:ascii="Courier" w:hAnsi="Courier"/>
    </w:rPr>
  </w:style>
  <w:style w:type="paragraph" w:customStyle="1" w:styleId="GTbodyIndent1">
    <w:name w:val="GTbodyIndent1"/>
    <w:basedOn w:val="Normal"/>
    <w:rsid w:val="00824062"/>
    <w:pPr>
      <w:spacing w:before="240" w:after="60"/>
      <w:ind w:left="720"/>
      <w:jc w:val="both"/>
    </w:pPr>
    <w:rPr>
      <w:rFonts w:ascii="Arial" w:eastAsia="MS Mincho" w:hAnsi="Arial" w:cs="Arial"/>
      <w:sz w:val="22"/>
      <w:szCs w:val="22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824062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824062"/>
    <w:pPr>
      <w:spacing w:before="360" w:line="240" w:lineRule="auto"/>
    </w:pPr>
    <w:rPr>
      <w:rFonts w:eastAsiaTheme="majorEastAsia" w:cs="Arial"/>
      <w:bCs/>
      <w:color w:val="4F81BD" w:themeColor="accent1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6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82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062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6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1490"/>
  </w:style>
  <w:style w:type="paragraph" w:customStyle="1" w:styleId="DocBodyIndent">
    <w:name w:val="DocBodyIndent"/>
    <w:basedOn w:val="Normal"/>
    <w:rsid w:val="009719D5"/>
    <w:pPr>
      <w:spacing w:before="240" w:after="60"/>
      <w:ind w:left="1440"/>
      <w:jc w:val="both"/>
    </w:pPr>
    <w:rPr>
      <w:rFonts w:ascii="Arial" w:eastAsia="MS Mincho" w:hAnsi="Arial"/>
      <w:sz w:val="22"/>
      <w:szCs w:val="20"/>
    </w:rPr>
  </w:style>
  <w:style w:type="paragraph" w:customStyle="1" w:styleId="GTguideHeading2">
    <w:name w:val="GTguideHeading2"/>
    <w:basedOn w:val="GTheading2"/>
    <w:uiPriority w:val="99"/>
    <w:rsid w:val="009719D5"/>
    <w:pPr>
      <w:keepNext w:val="0"/>
      <w:spacing w:before="240" w:after="240"/>
      <w:jc w:val="both"/>
    </w:pPr>
    <w:rPr>
      <w:rFonts w:eastAsia="Times New Roman" w:cs="Times New Roman"/>
      <w:bCs w:val="0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661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B2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2660"/>
    <w:rPr>
      <w:rFonts w:ascii="Courier New" w:hAnsi="Courier New" w:cs="Courier New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209CF"/>
    <w:rPr>
      <w:color w:val="0000FF" w:themeColor="hyperlink"/>
      <w:u w:val="single"/>
    </w:rPr>
  </w:style>
  <w:style w:type="paragraph" w:customStyle="1" w:styleId="AusencoNormal">
    <w:name w:val="Ausenco Normal"/>
    <w:qFormat/>
    <w:rsid w:val="007A4724"/>
    <w:pPr>
      <w:spacing w:before="240" w:after="240" w:line="240" w:lineRule="auto"/>
      <w:jc w:val="both"/>
    </w:pPr>
    <w:rPr>
      <w:rFonts w:ascii="Arial" w:hAnsi="Arial"/>
      <w:szCs w:val="24"/>
      <w:lang w:val="en-CA" w:eastAsia="en-AU"/>
    </w:rPr>
  </w:style>
  <w:style w:type="paragraph" w:styleId="ListParagraph">
    <w:name w:val="List Paragraph"/>
    <w:basedOn w:val="Normal"/>
    <w:uiPriority w:val="34"/>
    <w:qFormat/>
    <w:rsid w:val="00F76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7A20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D13091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D13091"/>
    <w:pPr>
      <w:keepNext/>
      <w:keepLines/>
      <w:pBdr>
        <w:bottom w:val="none" w:sz="0" w:space="0" w:color="auto"/>
      </w:pBdr>
      <w:tabs>
        <w:tab w:val="clear" w:pos="4680"/>
        <w:tab w:val="clear" w:pos="936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3091"/>
    <w:pPr>
      <w:spacing w:after="100"/>
    </w:pPr>
  </w:style>
  <w:style w:type="paragraph" w:customStyle="1" w:styleId="SPIRSummary">
    <w:name w:val="SPIR Summary"/>
    <w:basedOn w:val="GTheading2"/>
    <w:next w:val="Normal"/>
    <w:qFormat/>
    <w:rsid w:val="0096625D"/>
    <w:pPr>
      <w:keepNext w:val="0"/>
      <w:tabs>
        <w:tab w:val="decimal" w:pos="31"/>
      </w:tabs>
      <w:spacing w:before="60" w:after="0"/>
    </w:pPr>
    <w:rPr>
      <w:b w:val="0"/>
      <w:color w:val="auto"/>
      <w:sz w:val="18"/>
      <w:szCs w:val="18"/>
    </w:rPr>
  </w:style>
  <w:style w:type="paragraph" w:customStyle="1" w:styleId="SPIRSummaryBulleted">
    <w:name w:val="SPIR Summary Bulleted"/>
    <w:basedOn w:val="SPIRSummary"/>
    <w:next w:val="Normal"/>
    <w:qFormat/>
    <w:rsid w:val="0096625D"/>
    <w:pPr>
      <w:numPr>
        <w:numId w:val="21"/>
      </w:numPr>
      <w:ind w:left="234" w:hanging="180"/>
    </w:pPr>
  </w:style>
  <w:style w:type="paragraph" w:styleId="NormalIndent">
    <w:name w:val="Normal Indent"/>
    <w:basedOn w:val="Normal"/>
    <w:uiPriority w:val="99"/>
    <w:semiHidden/>
    <w:unhideWhenUsed/>
    <w:rsid w:val="0096625D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458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58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07480A"/>
    <w:pPr>
      <w:spacing w:line="240" w:lineRule="auto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hillipchambersconsulting@shaw.ca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glossaryDocument" Target="glossary/document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Rowley.HEROLDENG\Desktop\Seismic-Project-Identification-Report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99DCFF15F544B198C50FB356EE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B184-72A0-4366-AB4C-DE927BEBBEA2}"/>
      </w:docPartPr>
      <w:docPartBody>
        <w:p w:rsidR="00922458" w:rsidRDefault="00922458">
          <w:pPr>
            <w:pStyle w:val="5E99DCFF15F544B198C50FB356EE92F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C1636359F46C43EC9C4BE858179E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769F-78BC-4A71-B404-97D56C5BFBF7}"/>
      </w:docPartPr>
      <w:docPartBody>
        <w:p w:rsidR="00922458" w:rsidRDefault="00922458">
          <w:pPr>
            <w:pStyle w:val="C1636359F46C43EC9C4BE858179E1FC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46685E78A16487897161ED5A54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8EC0-5797-4FCB-899C-6773C0DF0ECB}"/>
      </w:docPartPr>
      <w:docPartBody>
        <w:p w:rsidR="00922458" w:rsidRDefault="00922458" w:rsidP="00922458">
          <w:pPr>
            <w:pStyle w:val="446685E78A16487897161ED5A54E675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E0E3098C3C84239B61022BC1667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3F7-85BE-4964-B187-28C7D3514626}"/>
      </w:docPartPr>
      <w:docPartBody>
        <w:p w:rsidR="00922458" w:rsidRDefault="00922458" w:rsidP="00922458">
          <w:pPr>
            <w:pStyle w:val="FE0E3098C3C84239B61022BC1667185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28DB78A3B81C4ED683FD14C8798B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123-10E0-4CA0-A85E-DCADC2536708}"/>
      </w:docPartPr>
      <w:docPartBody>
        <w:p w:rsidR="00922458" w:rsidRDefault="00922458" w:rsidP="00922458">
          <w:pPr>
            <w:pStyle w:val="28DB78A3B81C4ED683FD14C8798B6CB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BE4018599AB4176918DE29A66E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FCAA-48B9-4767-A901-3D1732A1C891}"/>
      </w:docPartPr>
      <w:docPartBody>
        <w:p w:rsidR="00922458" w:rsidRDefault="00922458" w:rsidP="00922458">
          <w:pPr>
            <w:pStyle w:val="FBE4018599AB4176918DE29A66E06DF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E24060D9B36429797FD750F98BA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7F9-87F7-492C-9329-36B4BE5D398A}"/>
      </w:docPartPr>
      <w:docPartBody>
        <w:p w:rsidR="00922458" w:rsidRDefault="00922458" w:rsidP="00922458">
          <w:pPr>
            <w:pStyle w:val="4E24060D9B36429797FD750F98BA8EE4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0FD170F6C684DC8BAB3861EFF5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DEA5-26FB-4FBC-B6A1-7C06ADDEEFCC}"/>
      </w:docPartPr>
      <w:docPartBody>
        <w:p w:rsidR="00922458" w:rsidRDefault="00922458" w:rsidP="00922458">
          <w:pPr>
            <w:pStyle w:val="50FD170F6C684DC8BAB3861EFF535953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0991C549F0647CDB846C964E626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52F-47E1-4024-B4FA-E6D422FE04F9}"/>
      </w:docPartPr>
      <w:docPartBody>
        <w:p w:rsidR="00922458" w:rsidRDefault="00922458" w:rsidP="00922458">
          <w:pPr>
            <w:pStyle w:val="00991C549F0647CDB846C964E62690ED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EBFBB5E60CF049DAA4AF67DCEC91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986-32D6-4071-BE3C-C2046249C793}"/>
      </w:docPartPr>
      <w:docPartBody>
        <w:p w:rsidR="00922458" w:rsidRDefault="00922458" w:rsidP="00922458">
          <w:pPr>
            <w:pStyle w:val="EBFBB5E60CF049DAA4AF67DCEC91EB2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742C9EE6BA684E6C96092A97A9A2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54D-CF27-4FC1-86E2-C4306FC04366}"/>
      </w:docPartPr>
      <w:docPartBody>
        <w:p w:rsidR="00922458" w:rsidRDefault="00922458" w:rsidP="00922458">
          <w:pPr>
            <w:pStyle w:val="742C9EE6BA684E6C96092A97A9A2F37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629425896D649079D450B407768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8078-67D4-4E05-A1D8-0C7DC3576A15}"/>
      </w:docPartPr>
      <w:docPartBody>
        <w:p w:rsidR="00922458" w:rsidRDefault="00922458" w:rsidP="00922458">
          <w:pPr>
            <w:pStyle w:val="4629425896D649079D450B40776841A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35E64655A5842FF866F01B783B6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2D2E-B2CD-4D8E-8F1C-9EF84CE5607E}"/>
      </w:docPartPr>
      <w:docPartBody>
        <w:p w:rsidR="00922458" w:rsidRDefault="00922458" w:rsidP="00922458">
          <w:pPr>
            <w:pStyle w:val="035E64655A5842FF866F01B783B6A617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7B933FC230CD496B9052EF75D8F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5BD2-5A33-427E-9932-9D632EEE1F90}"/>
      </w:docPartPr>
      <w:docPartBody>
        <w:p w:rsidR="00922458" w:rsidRDefault="00922458" w:rsidP="00922458">
          <w:pPr>
            <w:pStyle w:val="7B933FC230CD496B9052EF75D8F5442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18D38B6DE01C4CEB82617D83646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792B-4DC0-44C0-BE4C-1D531FD79292}"/>
      </w:docPartPr>
      <w:docPartBody>
        <w:p w:rsidR="00922458" w:rsidRDefault="00922458" w:rsidP="00922458">
          <w:pPr>
            <w:pStyle w:val="18D38B6DE01C4CEB82617D83646F95A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58C99AC11564A81A66D3743A883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DC83-8876-4666-9EC0-ACA68D352D1A}"/>
      </w:docPartPr>
      <w:docPartBody>
        <w:p w:rsidR="00922458" w:rsidRDefault="00922458" w:rsidP="00922458">
          <w:pPr>
            <w:pStyle w:val="558C99AC11564A81A66D3743A883D74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B06E99F4D22470F89B6B238A798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6A20-08F4-44F6-8403-9C6D649EB67D}"/>
      </w:docPartPr>
      <w:docPartBody>
        <w:p w:rsidR="00922458" w:rsidRDefault="00922458" w:rsidP="00922458">
          <w:pPr>
            <w:pStyle w:val="4B06E99F4D22470F89B6B238A798F6D5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D510957B29FA48C1ABE9CFCFB8D0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9E02-BC03-4489-AA0C-293ABEDB64E5}"/>
      </w:docPartPr>
      <w:docPartBody>
        <w:p w:rsidR="00922458" w:rsidRDefault="00922458" w:rsidP="00922458">
          <w:pPr>
            <w:pStyle w:val="D510957B29FA48C1ABE9CFCFB8D00B96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B6820325FA08414BBEC65106F639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4849-409D-4911-B259-BBEF5B801B4C}"/>
      </w:docPartPr>
      <w:docPartBody>
        <w:p w:rsidR="00922458" w:rsidRDefault="00922458" w:rsidP="00922458">
          <w:pPr>
            <w:pStyle w:val="B6820325FA08414BBEC65106F63927F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183D5FC9141465B804425945EE5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EF0D-0244-47F0-990E-010D39D65840}"/>
      </w:docPartPr>
      <w:docPartBody>
        <w:p w:rsidR="00922458" w:rsidRDefault="00922458" w:rsidP="00922458">
          <w:pPr>
            <w:pStyle w:val="F183D5FC9141465B804425945EE5E0E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CC6773C9BDB041798ACC6E84940E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463-D985-4C9F-97EA-7E9848B07054}"/>
      </w:docPartPr>
      <w:docPartBody>
        <w:p w:rsidR="00922458" w:rsidRDefault="00922458" w:rsidP="00922458">
          <w:pPr>
            <w:pStyle w:val="CC6773C9BDB041798ACC6E84940E737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0341FA469474450BBCFC3C8F511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D63F-FD17-48F2-9A63-C13E610C23E3}"/>
      </w:docPartPr>
      <w:docPartBody>
        <w:p w:rsidR="00922458" w:rsidRDefault="00922458" w:rsidP="00922458">
          <w:pPr>
            <w:pStyle w:val="F0341FA469474450BBCFC3C8F5112A6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FBA8DF8078B4BC0AB89C88E2E96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F87A-1190-4CB2-9077-9C7291126A74}"/>
      </w:docPartPr>
      <w:docPartBody>
        <w:p w:rsidR="00922458" w:rsidRDefault="00922458" w:rsidP="00922458">
          <w:pPr>
            <w:pStyle w:val="4FBA8DF8078B4BC0AB89C88E2E96D8A1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9CB1FF949B1F47BCA484953AAA29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3A24-34AF-449E-B2BC-D06404C72E1F}"/>
      </w:docPartPr>
      <w:docPartBody>
        <w:p w:rsidR="00922458" w:rsidRDefault="00922458" w:rsidP="00922458">
          <w:pPr>
            <w:pStyle w:val="9CB1FF949B1F47BCA484953AAA29BFD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2FAD281A7744C96B025D7C5B777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3704-1BE2-4CA5-BCBF-FA6CB8983CDE}"/>
      </w:docPartPr>
      <w:docPartBody>
        <w:p w:rsidR="00922458" w:rsidRDefault="00922458" w:rsidP="00922458">
          <w:pPr>
            <w:pStyle w:val="42FAD281A7744C96B025D7C5B777D186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652336B8387F4E048843504EC288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D1D3-32A4-4A21-828B-9B3AF550F55E}"/>
      </w:docPartPr>
      <w:docPartBody>
        <w:p w:rsidR="00922458" w:rsidRDefault="00922458" w:rsidP="00922458">
          <w:pPr>
            <w:pStyle w:val="652336B8387F4E048843504EC2880AAB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3B1D9674B00C479AB3BC40F09F57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F549-63F7-4F6C-94E2-3E9E3D705303}"/>
      </w:docPartPr>
      <w:docPartBody>
        <w:p w:rsidR="00922458" w:rsidRDefault="00922458" w:rsidP="00922458">
          <w:pPr>
            <w:pStyle w:val="3B1D9674B00C479AB3BC40F09F57E4E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FCC94D348BCC415F807DB91BB2FB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E01D-2A14-483D-BD84-282AA92D43CE}"/>
      </w:docPartPr>
      <w:docPartBody>
        <w:p w:rsidR="00922458" w:rsidRDefault="00922458" w:rsidP="00922458">
          <w:pPr>
            <w:pStyle w:val="FCC94D348BCC415F807DB91BB2FB77F3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AAFF90D703AF45BE9043B25EFC72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D36-604A-46F7-BAF9-BBA25A7E0725}"/>
      </w:docPartPr>
      <w:docPartBody>
        <w:p w:rsidR="00922458" w:rsidRDefault="00922458" w:rsidP="00922458">
          <w:pPr>
            <w:pStyle w:val="AAFF90D703AF45BE9043B25EFC72D2ED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DFB7AC39DBED45F99F86F8366EEB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7BAC-9CAB-471A-926D-4B6251EE6542}"/>
      </w:docPartPr>
      <w:docPartBody>
        <w:p w:rsidR="000616A8" w:rsidRDefault="00AA7354" w:rsidP="00AA7354">
          <w:pPr>
            <w:pStyle w:val="DFB7AC39DBED45F99F86F8366EEBEB5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86E1B1B2084C9E4CA8272E1705A2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1F1A-81A3-9D49-8051-11AEE6552765}"/>
      </w:docPartPr>
      <w:docPartBody>
        <w:p w:rsidR="006C7B35" w:rsidRDefault="00F80FFB" w:rsidP="00F80FFB">
          <w:pPr>
            <w:pStyle w:val="86E1B1B2084C9E4CA8272E1705A2002A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115D2315E235DD46B17E2CC12F84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2850-0EBE-CD4C-8DC0-AD397CEACA75}"/>
      </w:docPartPr>
      <w:docPartBody>
        <w:p w:rsidR="006C7B35" w:rsidRDefault="00F80FFB" w:rsidP="00F80FFB">
          <w:pPr>
            <w:pStyle w:val="115D2315E235DD46B17E2CC12F84B72E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0E5E27909B8DCD4E8BE0E037E174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A94-321C-8341-954B-85C2A4D15DFA}"/>
      </w:docPartPr>
      <w:docPartBody>
        <w:p w:rsidR="006C7B35" w:rsidRDefault="00F80FFB" w:rsidP="00F80FFB">
          <w:pPr>
            <w:pStyle w:val="0E5E27909B8DCD4E8BE0E037E174B56C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93E39EFD78D4994E84DF74641CE5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EF9E-04DA-9E4E-925C-700E54980065}"/>
      </w:docPartPr>
      <w:docPartBody>
        <w:p w:rsidR="006C7B35" w:rsidRDefault="00F80FFB" w:rsidP="00F80FFB">
          <w:pPr>
            <w:pStyle w:val="93E39EFD78D4994E84DF74641CE5738F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5ABCE53BC4D1B442A3F8261F7E10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C050-15BC-284C-9374-BCA46070FF2A}"/>
      </w:docPartPr>
      <w:docPartBody>
        <w:p w:rsidR="006C7B35" w:rsidRDefault="00F80FFB" w:rsidP="00F80FFB">
          <w:pPr>
            <w:pStyle w:val="5ABCE53BC4D1B442A3F8261F7E103709"/>
          </w:pPr>
          <w:r w:rsidRPr="003919F0">
            <w:rPr>
              <w:rStyle w:val="PlaceholderText"/>
            </w:rPr>
            <w:t>Click here to enter text.</w:t>
          </w:r>
        </w:p>
      </w:docPartBody>
    </w:docPart>
    <w:docPart>
      <w:docPartPr>
        <w:name w:val="491AB885941ADA48A2836B980873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F47-C131-C547-A0A0-AE7964F56BC7}"/>
      </w:docPartPr>
      <w:docPartBody>
        <w:p w:rsidR="006C7B35" w:rsidRDefault="00F80FFB" w:rsidP="00F80FFB">
          <w:pPr>
            <w:pStyle w:val="491AB885941ADA48A2836B980873ACE7"/>
          </w:pPr>
          <w:r w:rsidRPr="003919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58"/>
    <w:rsid w:val="000106D8"/>
    <w:rsid w:val="000616A8"/>
    <w:rsid w:val="002B608E"/>
    <w:rsid w:val="00441274"/>
    <w:rsid w:val="005B526E"/>
    <w:rsid w:val="006C7B35"/>
    <w:rsid w:val="00771228"/>
    <w:rsid w:val="00885766"/>
    <w:rsid w:val="008C20AE"/>
    <w:rsid w:val="009159DD"/>
    <w:rsid w:val="00922458"/>
    <w:rsid w:val="00A30EE3"/>
    <w:rsid w:val="00AA7354"/>
    <w:rsid w:val="00B206E6"/>
    <w:rsid w:val="00D62F99"/>
    <w:rsid w:val="00DC6773"/>
    <w:rsid w:val="00F80FF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FFB"/>
    <w:rPr>
      <w:color w:val="808080"/>
    </w:rPr>
  </w:style>
  <w:style w:type="paragraph" w:customStyle="1" w:styleId="5E99DCFF15F544B198C50FB356EE92F5">
    <w:name w:val="5E99DCFF15F544B198C50FB356EE92F5"/>
  </w:style>
  <w:style w:type="paragraph" w:customStyle="1" w:styleId="C1636359F46C43EC9C4BE858179E1FC5">
    <w:name w:val="C1636359F46C43EC9C4BE858179E1FC5"/>
  </w:style>
  <w:style w:type="paragraph" w:customStyle="1" w:styleId="34E87D0741324F3EA46CB4C9F433FED1">
    <w:name w:val="34E87D0741324F3EA46CB4C9F433FED1"/>
  </w:style>
  <w:style w:type="paragraph" w:customStyle="1" w:styleId="91D2CA50EC5D42D696C46A9A61032B91">
    <w:name w:val="91D2CA50EC5D42D696C46A9A61032B91"/>
  </w:style>
  <w:style w:type="paragraph" w:customStyle="1" w:styleId="B352F8073C6948D38C747A1EEF7A3915">
    <w:name w:val="B352F8073C6948D38C747A1EEF7A3915"/>
  </w:style>
  <w:style w:type="paragraph" w:customStyle="1" w:styleId="7B7DB3F07BBA489CA56AD2366AFAD4DD">
    <w:name w:val="7B7DB3F07BBA489CA56AD2366AFAD4DD"/>
  </w:style>
  <w:style w:type="paragraph" w:customStyle="1" w:styleId="8ADA234BA9AB42D39F182406B110EADF">
    <w:name w:val="8ADA234BA9AB42D39F182406B110EADF"/>
  </w:style>
  <w:style w:type="paragraph" w:customStyle="1" w:styleId="E18952BB97B74644830B29904C44D189">
    <w:name w:val="E18952BB97B74644830B29904C44D189"/>
  </w:style>
  <w:style w:type="paragraph" w:customStyle="1" w:styleId="855FE720DDA0456F8A505E347B3981A3">
    <w:name w:val="855FE720DDA0456F8A505E347B3981A3"/>
  </w:style>
  <w:style w:type="paragraph" w:customStyle="1" w:styleId="59231CCA9D454194A2882DAA28DC9E02">
    <w:name w:val="59231CCA9D454194A2882DAA28DC9E02"/>
  </w:style>
  <w:style w:type="paragraph" w:customStyle="1" w:styleId="265F5FDE82C84BC390A9203B16147019">
    <w:name w:val="265F5FDE82C84BC390A9203B16147019"/>
  </w:style>
  <w:style w:type="paragraph" w:customStyle="1" w:styleId="BB783C9B2EE643C3A473C4B3362C3D8C">
    <w:name w:val="BB783C9B2EE643C3A473C4B3362C3D8C"/>
  </w:style>
  <w:style w:type="paragraph" w:customStyle="1" w:styleId="190E10290C6441299B24C9577B0F593B">
    <w:name w:val="190E10290C6441299B24C9577B0F593B"/>
  </w:style>
  <w:style w:type="paragraph" w:customStyle="1" w:styleId="3FAD1FF0358441788E559AB8A59BE7CB">
    <w:name w:val="3FAD1FF0358441788E559AB8A59BE7CB"/>
  </w:style>
  <w:style w:type="paragraph" w:customStyle="1" w:styleId="39F54E684A3047A7A518F3149F976A21">
    <w:name w:val="39F54E684A3047A7A518F3149F976A21"/>
  </w:style>
  <w:style w:type="paragraph" w:customStyle="1" w:styleId="280F3BC1336344C4824766E5B70FA763">
    <w:name w:val="280F3BC1336344C4824766E5B70FA763"/>
  </w:style>
  <w:style w:type="paragraph" w:customStyle="1" w:styleId="F6D8E1F17E314BEFA6A82F77153D6ECE">
    <w:name w:val="F6D8E1F17E314BEFA6A82F77153D6ECE"/>
  </w:style>
  <w:style w:type="paragraph" w:customStyle="1" w:styleId="DCBDD917F2B845D89D54D930E7901809">
    <w:name w:val="DCBDD917F2B845D89D54D930E7901809"/>
  </w:style>
  <w:style w:type="paragraph" w:customStyle="1" w:styleId="DB85CBC2F3B540409CB227E3AD089EBA">
    <w:name w:val="DB85CBC2F3B540409CB227E3AD089EBA"/>
  </w:style>
  <w:style w:type="paragraph" w:customStyle="1" w:styleId="B11EFA27D9C443A5B6544422C4E00BC3">
    <w:name w:val="B11EFA27D9C443A5B6544422C4E00BC3"/>
  </w:style>
  <w:style w:type="paragraph" w:customStyle="1" w:styleId="48FD4BFF5C24470FB420C6C8A29DBC9E">
    <w:name w:val="48FD4BFF5C24470FB420C6C8A29DBC9E"/>
  </w:style>
  <w:style w:type="paragraph" w:customStyle="1" w:styleId="12710C2D7A7F4FD59BA13EC153EF6826">
    <w:name w:val="12710C2D7A7F4FD59BA13EC153EF6826"/>
  </w:style>
  <w:style w:type="paragraph" w:customStyle="1" w:styleId="B7F404339ED448929121455F3B62F554">
    <w:name w:val="B7F404339ED448929121455F3B62F554"/>
  </w:style>
  <w:style w:type="paragraph" w:customStyle="1" w:styleId="DCCF5BD616AE4E729F4084AAC605EBCC">
    <w:name w:val="DCCF5BD616AE4E729F4084AAC605EBCC"/>
  </w:style>
  <w:style w:type="paragraph" w:customStyle="1" w:styleId="5A4EA811F83E4D738D1A466AE68ACE6F">
    <w:name w:val="5A4EA811F83E4D738D1A466AE68ACE6F"/>
  </w:style>
  <w:style w:type="paragraph" w:customStyle="1" w:styleId="D7485673BC3E4ED5BE8A0EB40E028E66">
    <w:name w:val="D7485673BC3E4ED5BE8A0EB40E028E66"/>
  </w:style>
  <w:style w:type="paragraph" w:customStyle="1" w:styleId="E54BE437957C4D0DA513C44006975B32">
    <w:name w:val="E54BE437957C4D0DA513C44006975B32"/>
  </w:style>
  <w:style w:type="paragraph" w:customStyle="1" w:styleId="C4AC4A53892942F5A86E49B563208324">
    <w:name w:val="C4AC4A53892942F5A86E49B563208324"/>
  </w:style>
  <w:style w:type="paragraph" w:customStyle="1" w:styleId="DD2247DB21F4494D9B5A19F703ABF6E2">
    <w:name w:val="DD2247DB21F4494D9B5A19F703ABF6E2"/>
  </w:style>
  <w:style w:type="paragraph" w:customStyle="1" w:styleId="90F1FD9E193949128E9C9B17A92F1A94">
    <w:name w:val="90F1FD9E193949128E9C9B17A92F1A94"/>
  </w:style>
  <w:style w:type="paragraph" w:customStyle="1" w:styleId="446685E78A16487897161ED5A54E675C">
    <w:name w:val="446685E78A16487897161ED5A54E675C"/>
    <w:rsid w:val="00922458"/>
  </w:style>
  <w:style w:type="paragraph" w:customStyle="1" w:styleId="FE0E3098C3C84239B61022BC1667185E">
    <w:name w:val="FE0E3098C3C84239B61022BC1667185E"/>
    <w:rsid w:val="00922458"/>
  </w:style>
  <w:style w:type="paragraph" w:customStyle="1" w:styleId="28DB78A3B81C4ED683FD14C8798B6CB1">
    <w:name w:val="28DB78A3B81C4ED683FD14C8798B6CB1"/>
    <w:rsid w:val="00922458"/>
  </w:style>
  <w:style w:type="paragraph" w:customStyle="1" w:styleId="FBE4018599AB4176918DE29A66E06DFF">
    <w:name w:val="FBE4018599AB4176918DE29A66E06DFF"/>
    <w:rsid w:val="00922458"/>
  </w:style>
  <w:style w:type="paragraph" w:customStyle="1" w:styleId="4E24060D9B36429797FD750F98BA8EE4">
    <w:name w:val="4E24060D9B36429797FD750F98BA8EE4"/>
    <w:rsid w:val="00922458"/>
  </w:style>
  <w:style w:type="paragraph" w:customStyle="1" w:styleId="50FD170F6C684DC8BAB3861EFF535953">
    <w:name w:val="50FD170F6C684DC8BAB3861EFF535953"/>
    <w:rsid w:val="00922458"/>
  </w:style>
  <w:style w:type="paragraph" w:customStyle="1" w:styleId="00991C549F0647CDB846C964E62690ED">
    <w:name w:val="00991C549F0647CDB846C964E62690ED"/>
    <w:rsid w:val="00922458"/>
  </w:style>
  <w:style w:type="paragraph" w:customStyle="1" w:styleId="1F6E65728AF841F5AD73FEB3F4C113FE">
    <w:name w:val="1F6E65728AF841F5AD73FEB3F4C113FE"/>
    <w:rsid w:val="00922458"/>
  </w:style>
  <w:style w:type="paragraph" w:customStyle="1" w:styleId="81A3C957F26E4B26A198052CD5DAAB57">
    <w:name w:val="81A3C957F26E4B26A198052CD5DAAB57"/>
    <w:rsid w:val="00922458"/>
  </w:style>
  <w:style w:type="paragraph" w:customStyle="1" w:styleId="7078BB0CCCE7479286391DEC2327F4EE">
    <w:name w:val="7078BB0CCCE7479286391DEC2327F4EE"/>
    <w:rsid w:val="00922458"/>
  </w:style>
  <w:style w:type="paragraph" w:customStyle="1" w:styleId="EBFBB5E60CF049DAA4AF67DCEC91EB29">
    <w:name w:val="EBFBB5E60CF049DAA4AF67DCEC91EB29"/>
    <w:rsid w:val="00922458"/>
  </w:style>
  <w:style w:type="paragraph" w:customStyle="1" w:styleId="742C9EE6BA684E6C96092A97A9A2F37C">
    <w:name w:val="742C9EE6BA684E6C96092A97A9A2F37C"/>
    <w:rsid w:val="00922458"/>
  </w:style>
  <w:style w:type="paragraph" w:customStyle="1" w:styleId="4629425896D649079D450B40776841AE">
    <w:name w:val="4629425896D649079D450B40776841AE"/>
    <w:rsid w:val="00922458"/>
  </w:style>
  <w:style w:type="paragraph" w:customStyle="1" w:styleId="035E64655A5842FF866F01B783B6A617">
    <w:name w:val="035E64655A5842FF866F01B783B6A617"/>
    <w:rsid w:val="00922458"/>
  </w:style>
  <w:style w:type="paragraph" w:customStyle="1" w:styleId="7B933FC230CD496B9052EF75D8F54429">
    <w:name w:val="7B933FC230CD496B9052EF75D8F54429"/>
    <w:rsid w:val="00922458"/>
  </w:style>
  <w:style w:type="paragraph" w:customStyle="1" w:styleId="18D38B6DE01C4CEB82617D83646F95A9">
    <w:name w:val="18D38B6DE01C4CEB82617D83646F95A9"/>
    <w:rsid w:val="00922458"/>
  </w:style>
  <w:style w:type="paragraph" w:customStyle="1" w:styleId="558C99AC11564A81A66D3743A883D741">
    <w:name w:val="558C99AC11564A81A66D3743A883D741"/>
    <w:rsid w:val="00922458"/>
  </w:style>
  <w:style w:type="paragraph" w:customStyle="1" w:styleId="4B06E99F4D22470F89B6B238A798F6D5">
    <w:name w:val="4B06E99F4D22470F89B6B238A798F6D5"/>
    <w:rsid w:val="00922458"/>
  </w:style>
  <w:style w:type="paragraph" w:customStyle="1" w:styleId="D510957B29FA48C1ABE9CFCFB8D00B96">
    <w:name w:val="D510957B29FA48C1ABE9CFCFB8D00B96"/>
    <w:rsid w:val="00922458"/>
  </w:style>
  <w:style w:type="paragraph" w:customStyle="1" w:styleId="B6820325FA08414BBEC65106F63927FB">
    <w:name w:val="B6820325FA08414BBEC65106F63927FB"/>
    <w:rsid w:val="00922458"/>
  </w:style>
  <w:style w:type="paragraph" w:customStyle="1" w:styleId="F183D5FC9141465B804425945EE5E0EF">
    <w:name w:val="F183D5FC9141465B804425945EE5E0EF"/>
    <w:rsid w:val="00922458"/>
  </w:style>
  <w:style w:type="paragraph" w:customStyle="1" w:styleId="CC6773C9BDB041798ACC6E84940E737B">
    <w:name w:val="CC6773C9BDB041798ACC6E84940E737B"/>
    <w:rsid w:val="00922458"/>
  </w:style>
  <w:style w:type="paragraph" w:customStyle="1" w:styleId="F0341FA469474450BBCFC3C8F5112A6A">
    <w:name w:val="F0341FA469474450BBCFC3C8F5112A6A"/>
    <w:rsid w:val="00922458"/>
  </w:style>
  <w:style w:type="paragraph" w:customStyle="1" w:styleId="4FBA8DF8078B4BC0AB89C88E2E96D8A1">
    <w:name w:val="4FBA8DF8078B4BC0AB89C88E2E96D8A1"/>
    <w:rsid w:val="00922458"/>
  </w:style>
  <w:style w:type="paragraph" w:customStyle="1" w:styleId="9CB1FF949B1F47BCA484953AAA29BFDB">
    <w:name w:val="9CB1FF949B1F47BCA484953AAA29BFDB"/>
    <w:rsid w:val="00922458"/>
  </w:style>
  <w:style w:type="paragraph" w:customStyle="1" w:styleId="42FAD281A7744C96B025D7C5B777D186">
    <w:name w:val="42FAD281A7744C96B025D7C5B777D186"/>
    <w:rsid w:val="00922458"/>
  </w:style>
  <w:style w:type="paragraph" w:customStyle="1" w:styleId="652336B8387F4E048843504EC2880AAB">
    <w:name w:val="652336B8387F4E048843504EC2880AAB"/>
    <w:rsid w:val="00922458"/>
  </w:style>
  <w:style w:type="paragraph" w:customStyle="1" w:styleId="3B1D9674B00C479AB3BC40F09F57E4EA">
    <w:name w:val="3B1D9674B00C479AB3BC40F09F57E4EA"/>
    <w:rsid w:val="00922458"/>
  </w:style>
  <w:style w:type="paragraph" w:customStyle="1" w:styleId="FCC94D348BCC415F807DB91BB2FB77F3">
    <w:name w:val="FCC94D348BCC415F807DB91BB2FB77F3"/>
    <w:rsid w:val="00922458"/>
  </w:style>
  <w:style w:type="paragraph" w:customStyle="1" w:styleId="46F0004E42374D69ACF43F89B35FE194">
    <w:name w:val="46F0004E42374D69ACF43F89B35FE194"/>
    <w:rsid w:val="00922458"/>
  </w:style>
  <w:style w:type="paragraph" w:customStyle="1" w:styleId="AAFF90D703AF45BE9043B25EFC72D2ED">
    <w:name w:val="AAFF90D703AF45BE9043B25EFC72D2ED"/>
    <w:rsid w:val="00922458"/>
  </w:style>
  <w:style w:type="paragraph" w:customStyle="1" w:styleId="3DFDE90426C14E6AAEE950EB2E56DBA6">
    <w:name w:val="3DFDE90426C14E6AAEE950EB2E56DBA6"/>
    <w:rsid w:val="00922458"/>
  </w:style>
  <w:style w:type="paragraph" w:customStyle="1" w:styleId="628C886D27FC43FCA0F20B5D1BA6A614">
    <w:name w:val="628C886D27FC43FCA0F20B5D1BA6A614"/>
    <w:rsid w:val="00922458"/>
  </w:style>
  <w:style w:type="paragraph" w:customStyle="1" w:styleId="2311EE4B298548468CC6B74C52540CB4">
    <w:name w:val="2311EE4B298548468CC6B74C52540CB4"/>
    <w:rsid w:val="00922458"/>
  </w:style>
  <w:style w:type="paragraph" w:customStyle="1" w:styleId="EF31578F0F0F4DC98377B38F3F508371">
    <w:name w:val="EF31578F0F0F4DC98377B38F3F508371"/>
    <w:rsid w:val="00922458"/>
  </w:style>
  <w:style w:type="paragraph" w:customStyle="1" w:styleId="6690F7A707C44311B4ED5B2DE1C8BAD8">
    <w:name w:val="6690F7A707C44311B4ED5B2DE1C8BAD8"/>
    <w:rsid w:val="00922458"/>
  </w:style>
  <w:style w:type="paragraph" w:customStyle="1" w:styleId="084E09CA29DF4F8C84DDB6BDD93A44D2">
    <w:name w:val="084E09CA29DF4F8C84DDB6BDD93A44D2"/>
    <w:rsid w:val="00922458"/>
  </w:style>
  <w:style w:type="paragraph" w:customStyle="1" w:styleId="70591783AE944CA2A33A872FF347AE51">
    <w:name w:val="70591783AE944CA2A33A872FF347AE51"/>
    <w:rsid w:val="00922458"/>
  </w:style>
  <w:style w:type="paragraph" w:customStyle="1" w:styleId="0041FA828F8C4DCEB9BF40B629FFE676">
    <w:name w:val="0041FA828F8C4DCEB9BF40B629FFE676"/>
    <w:rsid w:val="00922458"/>
  </w:style>
  <w:style w:type="paragraph" w:customStyle="1" w:styleId="B5ACCAA279A041EEB35922DABF705263">
    <w:name w:val="B5ACCAA279A041EEB35922DABF705263"/>
    <w:rsid w:val="00922458"/>
  </w:style>
  <w:style w:type="paragraph" w:customStyle="1" w:styleId="9C9817DBB0A9408EAE65982F1BB3DA1C">
    <w:name w:val="9C9817DBB0A9408EAE65982F1BB3DA1C"/>
    <w:rsid w:val="00922458"/>
  </w:style>
  <w:style w:type="paragraph" w:customStyle="1" w:styleId="F110311C2F2F4B67A7EA9AAFBC357931">
    <w:name w:val="F110311C2F2F4B67A7EA9AAFBC357931"/>
    <w:rsid w:val="00922458"/>
  </w:style>
  <w:style w:type="paragraph" w:customStyle="1" w:styleId="72E7363CA6154930BA9A0DB412ECD07C">
    <w:name w:val="72E7363CA6154930BA9A0DB412ECD07C"/>
    <w:rsid w:val="00922458"/>
  </w:style>
  <w:style w:type="paragraph" w:customStyle="1" w:styleId="95B0CBE263354522BEFFCB3D8C03F140">
    <w:name w:val="95B0CBE263354522BEFFCB3D8C03F140"/>
    <w:rsid w:val="00922458"/>
  </w:style>
  <w:style w:type="paragraph" w:customStyle="1" w:styleId="5D3F06767A08426D815ED6E834CEAE23">
    <w:name w:val="5D3F06767A08426D815ED6E834CEAE23"/>
    <w:rsid w:val="00922458"/>
  </w:style>
  <w:style w:type="paragraph" w:customStyle="1" w:styleId="A9C7FAE5A862419188ABC34FF2401077">
    <w:name w:val="A9C7FAE5A862419188ABC34FF2401077"/>
    <w:rsid w:val="00922458"/>
  </w:style>
  <w:style w:type="paragraph" w:customStyle="1" w:styleId="F7C195BCF9BB41BB90F9BAE09A0D3EC6">
    <w:name w:val="F7C195BCF9BB41BB90F9BAE09A0D3EC6"/>
    <w:rsid w:val="00922458"/>
  </w:style>
  <w:style w:type="paragraph" w:customStyle="1" w:styleId="8093820621DE488EBA4A1E16FC91048F">
    <w:name w:val="8093820621DE488EBA4A1E16FC91048F"/>
    <w:rsid w:val="00922458"/>
  </w:style>
  <w:style w:type="paragraph" w:customStyle="1" w:styleId="32B5F8745D024156B9B1A0C2703F915B">
    <w:name w:val="32B5F8745D024156B9B1A0C2703F915B"/>
    <w:rsid w:val="00922458"/>
  </w:style>
  <w:style w:type="paragraph" w:customStyle="1" w:styleId="BDFC731874494C389490A0BB840F4FB4">
    <w:name w:val="BDFC731874494C389490A0BB840F4FB4"/>
    <w:rsid w:val="00922458"/>
  </w:style>
  <w:style w:type="paragraph" w:customStyle="1" w:styleId="DB715AF428734A4D854FF5070E6D3BE8">
    <w:name w:val="DB715AF428734A4D854FF5070E6D3BE8"/>
    <w:rsid w:val="00922458"/>
  </w:style>
  <w:style w:type="paragraph" w:customStyle="1" w:styleId="CA22DC8C6C1248D3B2FA9DB262A8E0C2">
    <w:name w:val="CA22DC8C6C1248D3B2FA9DB262A8E0C2"/>
    <w:rsid w:val="00922458"/>
  </w:style>
  <w:style w:type="paragraph" w:customStyle="1" w:styleId="81045DFA0EAA440F936F8FEB325BF4C8">
    <w:name w:val="81045DFA0EAA440F936F8FEB325BF4C8"/>
    <w:rsid w:val="00922458"/>
  </w:style>
  <w:style w:type="paragraph" w:customStyle="1" w:styleId="53F3AADA441A4A74AFA5C14D796BEA70">
    <w:name w:val="53F3AADA441A4A74AFA5C14D796BEA70"/>
    <w:rsid w:val="00922458"/>
  </w:style>
  <w:style w:type="paragraph" w:customStyle="1" w:styleId="FCAAADF5511E4E70A4C0436739F09DD9">
    <w:name w:val="FCAAADF5511E4E70A4C0436739F09DD9"/>
    <w:rsid w:val="00922458"/>
  </w:style>
  <w:style w:type="paragraph" w:customStyle="1" w:styleId="EFB8D148DDBC47BFBCED541E98E467E2">
    <w:name w:val="EFB8D148DDBC47BFBCED541E98E467E2"/>
    <w:rsid w:val="00922458"/>
  </w:style>
  <w:style w:type="paragraph" w:customStyle="1" w:styleId="1585B758DB684C7FA06FE2429B6303F3">
    <w:name w:val="1585B758DB684C7FA06FE2429B6303F3"/>
    <w:rsid w:val="00922458"/>
  </w:style>
  <w:style w:type="paragraph" w:customStyle="1" w:styleId="48C4566BACF14AC1885E2AB31827B445">
    <w:name w:val="48C4566BACF14AC1885E2AB31827B445"/>
    <w:rsid w:val="00922458"/>
  </w:style>
  <w:style w:type="paragraph" w:customStyle="1" w:styleId="FCC6EC265DC84321AB00CEE477334286">
    <w:name w:val="FCC6EC265DC84321AB00CEE477334286"/>
    <w:rsid w:val="00922458"/>
  </w:style>
  <w:style w:type="paragraph" w:customStyle="1" w:styleId="53876A7F6ED143DF826262E761DD35B5">
    <w:name w:val="53876A7F6ED143DF826262E761DD35B5"/>
    <w:rsid w:val="00922458"/>
  </w:style>
  <w:style w:type="paragraph" w:customStyle="1" w:styleId="C7330F9C21464A1DAA3E82C257499D54">
    <w:name w:val="C7330F9C21464A1DAA3E82C257499D54"/>
    <w:rsid w:val="00922458"/>
  </w:style>
  <w:style w:type="paragraph" w:customStyle="1" w:styleId="3A2379E851B14E5DAD8D7F36F9F9A969">
    <w:name w:val="3A2379E851B14E5DAD8D7F36F9F9A969"/>
    <w:rsid w:val="00922458"/>
  </w:style>
  <w:style w:type="paragraph" w:customStyle="1" w:styleId="563BC0A344304C0FBC062E0462228304">
    <w:name w:val="563BC0A344304C0FBC062E0462228304"/>
    <w:rsid w:val="00922458"/>
  </w:style>
  <w:style w:type="paragraph" w:customStyle="1" w:styleId="D96C23A3A94F46F992089DBF4E9AC57D">
    <w:name w:val="D96C23A3A94F46F992089DBF4E9AC57D"/>
    <w:rsid w:val="00922458"/>
  </w:style>
  <w:style w:type="paragraph" w:customStyle="1" w:styleId="D795CEF4D0424F86AE10238E32AC1791">
    <w:name w:val="D795CEF4D0424F86AE10238E32AC1791"/>
    <w:rsid w:val="00922458"/>
  </w:style>
  <w:style w:type="paragraph" w:customStyle="1" w:styleId="06796DBAA5AE48AD919B26BA036D0AED">
    <w:name w:val="06796DBAA5AE48AD919B26BA036D0AED"/>
    <w:rsid w:val="00922458"/>
  </w:style>
  <w:style w:type="paragraph" w:customStyle="1" w:styleId="D640DB62255A498CA3FC9F4347CB9583">
    <w:name w:val="D640DB62255A498CA3FC9F4347CB9583"/>
    <w:rsid w:val="00922458"/>
  </w:style>
  <w:style w:type="paragraph" w:customStyle="1" w:styleId="C1B774852FD54D5B97FDC9B7D4CEF69A">
    <w:name w:val="C1B774852FD54D5B97FDC9B7D4CEF69A"/>
    <w:rsid w:val="00922458"/>
  </w:style>
  <w:style w:type="paragraph" w:customStyle="1" w:styleId="9DE052EFAFB64A8CA7E2CD6A6A22C779">
    <w:name w:val="9DE052EFAFB64A8CA7E2CD6A6A22C779"/>
    <w:rsid w:val="00922458"/>
  </w:style>
  <w:style w:type="paragraph" w:customStyle="1" w:styleId="B4FF5F34BB324851A3A448779F8035FB">
    <w:name w:val="B4FF5F34BB324851A3A448779F8035FB"/>
    <w:rsid w:val="00922458"/>
  </w:style>
  <w:style w:type="paragraph" w:customStyle="1" w:styleId="40055F55DA33416B87B3928EA227C504">
    <w:name w:val="40055F55DA33416B87B3928EA227C504"/>
    <w:rsid w:val="00922458"/>
  </w:style>
  <w:style w:type="paragraph" w:customStyle="1" w:styleId="F932E32A26A24B7686C3813BBE979EC1">
    <w:name w:val="F932E32A26A24B7686C3813BBE979EC1"/>
    <w:rsid w:val="00AA7354"/>
  </w:style>
  <w:style w:type="paragraph" w:customStyle="1" w:styleId="C6F4DCDB9A2D4193AD4C99C5176A572F">
    <w:name w:val="C6F4DCDB9A2D4193AD4C99C5176A572F"/>
    <w:rsid w:val="00AA7354"/>
  </w:style>
  <w:style w:type="paragraph" w:customStyle="1" w:styleId="18424D04DB5449198BF8B08C4BFED1CC">
    <w:name w:val="18424D04DB5449198BF8B08C4BFED1CC"/>
    <w:rsid w:val="00AA7354"/>
  </w:style>
  <w:style w:type="paragraph" w:customStyle="1" w:styleId="8A2D91EEE8B248D088E02C6AFDE71A2A">
    <w:name w:val="8A2D91EEE8B248D088E02C6AFDE71A2A"/>
    <w:rsid w:val="00AA7354"/>
  </w:style>
  <w:style w:type="paragraph" w:customStyle="1" w:styleId="6DB06C0806154B789B4504EFC0F411F7">
    <w:name w:val="6DB06C0806154B789B4504EFC0F411F7"/>
    <w:rsid w:val="00AA7354"/>
  </w:style>
  <w:style w:type="paragraph" w:customStyle="1" w:styleId="F7A84037F1874DE4BC79747889EB5D67">
    <w:name w:val="F7A84037F1874DE4BC79747889EB5D67"/>
    <w:rsid w:val="00AA7354"/>
  </w:style>
  <w:style w:type="paragraph" w:customStyle="1" w:styleId="D94B06EEC2624D27ADE22DA8518CD169">
    <w:name w:val="D94B06EEC2624D27ADE22DA8518CD169"/>
    <w:rsid w:val="00AA7354"/>
  </w:style>
  <w:style w:type="paragraph" w:customStyle="1" w:styleId="AE89B9EA9D494137BC1DB2AB3D1FC2E5">
    <w:name w:val="AE89B9EA9D494137BC1DB2AB3D1FC2E5"/>
    <w:rsid w:val="00AA7354"/>
  </w:style>
  <w:style w:type="paragraph" w:customStyle="1" w:styleId="E2958E75B13C432B8AC73D66DB34F0F2">
    <w:name w:val="E2958E75B13C432B8AC73D66DB34F0F2"/>
    <w:rsid w:val="00AA7354"/>
  </w:style>
  <w:style w:type="paragraph" w:customStyle="1" w:styleId="26AF8E9930294EBF98F5A46DAEAF7B4D">
    <w:name w:val="26AF8E9930294EBF98F5A46DAEAF7B4D"/>
    <w:rsid w:val="00AA7354"/>
  </w:style>
  <w:style w:type="paragraph" w:customStyle="1" w:styleId="3C476EDE08AB4D089E55F968F9F3798D">
    <w:name w:val="3C476EDE08AB4D089E55F968F9F3798D"/>
    <w:rsid w:val="00AA7354"/>
  </w:style>
  <w:style w:type="paragraph" w:customStyle="1" w:styleId="A5ABAA496C72431EB79D6DCAFC6343AA">
    <w:name w:val="A5ABAA496C72431EB79D6DCAFC6343AA"/>
    <w:rsid w:val="00AA7354"/>
  </w:style>
  <w:style w:type="paragraph" w:customStyle="1" w:styleId="C558CBD6A4B94E92977427E2EF3D540E">
    <w:name w:val="C558CBD6A4B94E92977427E2EF3D540E"/>
    <w:rsid w:val="00AA7354"/>
  </w:style>
  <w:style w:type="paragraph" w:customStyle="1" w:styleId="F5A335CDC3BA4B518D535A842B75C970">
    <w:name w:val="F5A335CDC3BA4B518D535A842B75C970"/>
    <w:rsid w:val="00AA7354"/>
  </w:style>
  <w:style w:type="paragraph" w:customStyle="1" w:styleId="0525FF2E7C6D4D469EDF3E0F09BF2C33">
    <w:name w:val="0525FF2E7C6D4D469EDF3E0F09BF2C33"/>
    <w:rsid w:val="00AA7354"/>
  </w:style>
  <w:style w:type="paragraph" w:customStyle="1" w:styleId="1B7335D3DF7B43479255065B0837AD02">
    <w:name w:val="1B7335D3DF7B43479255065B0837AD02"/>
    <w:rsid w:val="00AA7354"/>
  </w:style>
  <w:style w:type="paragraph" w:customStyle="1" w:styleId="93813402BD60412C9FBEF639EA1F3BF4">
    <w:name w:val="93813402BD60412C9FBEF639EA1F3BF4"/>
    <w:rsid w:val="00AA7354"/>
  </w:style>
  <w:style w:type="paragraph" w:customStyle="1" w:styleId="8D067D30AE6346F1A2C75988351D3A4E">
    <w:name w:val="8D067D30AE6346F1A2C75988351D3A4E"/>
    <w:rsid w:val="00AA7354"/>
  </w:style>
  <w:style w:type="paragraph" w:customStyle="1" w:styleId="456B976C700949D3B6A1CA6E1B45DA94">
    <w:name w:val="456B976C700949D3B6A1CA6E1B45DA94"/>
    <w:rsid w:val="00AA7354"/>
  </w:style>
  <w:style w:type="paragraph" w:customStyle="1" w:styleId="4DE5CCD569FD44139F61CC0AAD2F5DBA">
    <w:name w:val="4DE5CCD569FD44139F61CC0AAD2F5DBA"/>
    <w:rsid w:val="00AA7354"/>
  </w:style>
  <w:style w:type="paragraph" w:customStyle="1" w:styleId="BF5FC08A2B4940969E0FD93F63910A42">
    <w:name w:val="BF5FC08A2B4940969E0FD93F63910A42"/>
    <w:rsid w:val="00AA7354"/>
  </w:style>
  <w:style w:type="paragraph" w:customStyle="1" w:styleId="9CDFC66E55C147A8BC0A3DA03879AF74">
    <w:name w:val="9CDFC66E55C147A8BC0A3DA03879AF74"/>
    <w:rsid w:val="00AA7354"/>
  </w:style>
  <w:style w:type="paragraph" w:customStyle="1" w:styleId="C914182B200D4CBAB655D767CDF0897B">
    <w:name w:val="C914182B200D4CBAB655D767CDF0897B"/>
    <w:rsid w:val="00AA7354"/>
  </w:style>
  <w:style w:type="paragraph" w:customStyle="1" w:styleId="7F3D3D8D19BE4A0689B3BFDA27C5D942">
    <w:name w:val="7F3D3D8D19BE4A0689B3BFDA27C5D942"/>
    <w:rsid w:val="00AA7354"/>
  </w:style>
  <w:style w:type="paragraph" w:customStyle="1" w:styleId="120A113DB2F240E0AE036CFA6B92544B">
    <w:name w:val="120A113DB2F240E0AE036CFA6B92544B"/>
    <w:rsid w:val="00AA7354"/>
  </w:style>
  <w:style w:type="paragraph" w:customStyle="1" w:styleId="33F30473ABE545D1A4ED67A82A3C6233">
    <w:name w:val="33F30473ABE545D1A4ED67A82A3C6233"/>
    <w:rsid w:val="00AA7354"/>
  </w:style>
  <w:style w:type="paragraph" w:customStyle="1" w:styleId="1AD8FEF6C20044A6A7601A5190E9EB51">
    <w:name w:val="1AD8FEF6C20044A6A7601A5190E9EB51"/>
    <w:rsid w:val="00AA7354"/>
  </w:style>
  <w:style w:type="paragraph" w:customStyle="1" w:styleId="42F79EAF837D4639A730C97ECF14F963">
    <w:name w:val="42F79EAF837D4639A730C97ECF14F963"/>
    <w:rsid w:val="00AA7354"/>
  </w:style>
  <w:style w:type="paragraph" w:customStyle="1" w:styleId="77386D4A193342C1A2A123FC7321C177">
    <w:name w:val="77386D4A193342C1A2A123FC7321C177"/>
    <w:rsid w:val="00AA7354"/>
  </w:style>
  <w:style w:type="paragraph" w:customStyle="1" w:styleId="1E28B8735E4249AEB2F0B406FD88CD87">
    <w:name w:val="1E28B8735E4249AEB2F0B406FD88CD87"/>
    <w:rsid w:val="00AA7354"/>
  </w:style>
  <w:style w:type="paragraph" w:customStyle="1" w:styleId="9DC2639441604846A1B94AFCAECB1993">
    <w:name w:val="9DC2639441604846A1B94AFCAECB1993"/>
    <w:rsid w:val="00AA7354"/>
  </w:style>
  <w:style w:type="paragraph" w:customStyle="1" w:styleId="E9318D93137244079A0E3ABFBCC4653E">
    <w:name w:val="E9318D93137244079A0E3ABFBCC4653E"/>
    <w:rsid w:val="00AA7354"/>
  </w:style>
  <w:style w:type="paragraph" w:customStyle="1" w:styleId="BF36E5F94DB14FE194CB65243D951E0F">
    <w:name w:val="BF36E5F94DB14FE194CB65243D951E0F"/>
    <w:rsid w:val="00AA7354"/>
  </w:style>
  <w:style w:type="paragraph" w:customStyle="1" w:styleId="2099ADEF109C432BB98FF8E02BBCE8DB">
    <w:name w:val="2099ADEF109C432BB98FF8E02BBCE8DB"/>
    <w:rsid w:val="00AA7354"/>
  </w:style>
  <w:style w:type="paragraph" w:customStyle="1" w:styleId="FCBEBBFD4A194BA79FB1FA3DC0D44A2C">
    <w:name w:val="FCBEBBFD4A194BA79FB1FA3DC0D44A2C"/>
    <w:rsid w:val="00AA7354"/>
  </w:style>
  <w:style w:type="paragraph" w:customStyle="1" w:styleId="C1D21FEE1A4B41AB9E615C0F3DD36E59">
    <w:name w:val="C1D21FEE1A4B41AB9E615C0F3DD36E59"/>
    <w:rsid w:val="00AA7354"/>
  </w:style>
  <w:style w:type="paragraph" w:customStyle="1" w:styleId="4FE312C1F6EA4C57B90B25361E7F0E29">
    <w:name w:val="4FE312C1F6EA4C57B90B25361E7F0E29"/>
    <w:rsid w:val="00AA7354"/>
  </w:style>
  <w:style w:type="paragraph" w:customStyle="1" w:styleId="5D4AEB74F0834886BD13B4DB496BE5A8">
    <w:name w:val="5D4AEB74F0834886BD13B4DB496BE5A8"/>
    <w:rsid w:val="00AA7354"/>
  </w:style>
  <w:style w:type="paragraph" w:customStyle="1" w:styleId="C6A287B4CEF64EC083ADAD7E1F2B0A80">
    <w:name w:val="C6A287B4CEF64EC083ADAD7E1F2B0A80"/>
    <w:rsid w:val="00AA7354"/>
  </w:style>
  <w:style w:type="paragraph" w:customStyle="1" w:styleId="0885F8981F91438AB0ABD4FA6E2596ED">
    <w:name w:val="0885F8981F91438AB0ABD4FA6E2596ED"/>
    <w:rsid w:val="00AA7354"/>
  </w:style>
  <w:style w:type="paragraph" w:customStyle="1" w:styleId="4F3620C3AD36434BA9CAE2BF766B7144">
    <w:name w:val="4F3620C3AD36434BA9CAE2BF766B7144"/>
    <w:rsid w:val="00AA7354"/>
  </w:style>
  <w:style w:type="paragraph" w:customStyle="1" w:styleId="850F6E822F9B4B2A8C73602E4C3028BD">
    <w:name w:val="850F6E822F9B4B2A8C73602E4C3028BD"/>
    <w:rsid w:val="00AA7354"/>
  </w:style>
  <w:style w:type="paragraph" w:customStyle="1" w:styleId="DFB7AC39DBED45F99F86F8366EEBEB5C">
    <w:name w:val="DFB7AC39DBED45F99F86F8366EEBEB5C"/>
    <w:rsid w:val="00AA7354"/>
  </w:style>
  <w:style w:type="paragraph" w:customStyle="1" w:styleId="86E1B1B2084C9E4CA8272E1705A2002A">
    <w:name w:val="86E1B1B2084C9E4CA8272E1705A2002A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115D2315E235DD46B17E2CC12F84B72E">
    <w:name w:val="115D2315E235DD46B17E2CC12F84B72E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0E5E27909B8DCD4E8BE0E037E174B56C">
    <w:name w:val="0E5E27909B8DCD4E8BE0E037E174B56C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93E39EFD78D4994E84DF74641CE5738F">
    <w:name w:val="93E39EFD78D4994E84DF74641CE5738F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5ABCE53BC4D1B442A3F8261F7E103709">
    <w:name w:val="5ABCE53BC4D1B442A3F8261F7E103709"/>
    <w:rsid w:val="00F80FFB"/>
    <w:pPr>
      <w:spacing w:after="0" w:line="240" w:lineRule="auto"/>
    </w:pPr>
    <w:rPr>
      <w:sz w:val="24"/>
      <w:szCs w:val="24"/>
      <w:lang w:eastAsia="en-US"/>
    </w:rPr>
  </w:style>
  <w:style w:type="paragraph" w:customStyle="1" w:styleId="491AB885941ADA48A2836B980873ACE7">
    <w:name w:val="491AB885941ADA48A2836B980873ACE7"/>
    <w:rsid w:val="00F80FF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9674-7801-B34D-96C3-DFF5F6E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C:\Users\LRowley.HEROLDENG\Desktop\Seismic-Project-Identification-Report-Template.dotm</Template>
  <TotalTime>2</TotalTime>
  <Pages>1</Pages>
  <Words>2249</Words>
  <Characters>12533</Characters>
  <Application>Microsoft Office Word</Application>
  <DocSecurity>0</DocSecurity>
  <Lines>737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Rowley</dc:creator>
  <cp:lastModifiedBy>phillip chambers</cp:lastModifiedBy>
  <cp:revision>2</cp:revision>
  <cp:lastPrinted>2016-03-08T18:06:00Z</cp:lastPrinted>
  <dcterms:created xsi:type="dcterms:W3CDTF">2023-09-05T20:19:00Z</dcterms:created>
  <dcterms:modified xsi:type="dcterms:W3CDTF">2023-09-05T20:19:00Z</dcterms:modified>
</cp:coreProperties>
</file>